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8F7F5" w14:textId="2C90C9EE" w:rsidR="007D5836" w:rsidRPr="00554276" w:rsidRDefault="00AE15D5" w:rsidP="0058393A">
      <w:pPr>
        <w:pStyle w:val="Heading1"/>
        <w:ind w:left="0"/>
      </w:pPr>
      <w:r>
        <w:t>H</w:t>
      </w:r>
      <w:r w:rsidR="004E3901">
        <w:t>ARBOR LAKES</w:t>
      </w:r>
      <w:r>
        <w:t xml:space="preserve"> </w:t>
      </w:r>
      <w:r w:rsidR="001D3A4C">
        <w:t>RESIDENTS</w:t>
      </w:r>
      <w:r w:rsidR="004E3901">
        <w:t>’</w:t>
      </w:r>
      <w:r>
        <w:t xml:space="preserve"> A</w:t>
      </w:r>
      <w:r w:rsidR="004E3901">
        <w:t>SSOCIATION</w:t>
      </w:r>
    </w:p>
    <w:p w14:paraId="60CD7367" w14:textId="68029A58" w:rsidR="00554276" w:rsidRPr="004B5C09" w:rsidRDefault="00554276" w:rsidP="00620AE8">
      <w:pPr>
        <w:pStyle w:val="Heading1"/>
      </w:pPr>
      <w:r w:rsidRPr="004B5C09">
        <w:t xml:space="preserve">Meeting </w:t>
      </w:r>
      <w:r w:rsidR="00DA6AF0">
        <w:t>Minutes:</w:t>
      </w:r>
      <w:r w:rsidR="00AE15D5">
        <w:t xml:space="preserve"> Board </w:t>
      </w:r>
      <w:r w:rsidR="00962F0B">
        <w:t>of Directors</w:t>
      </w:r>
    </w:p>
    <w:p w14:paraId="5140E775" w14:textId="6E7235EE" w:rsidR="00AB112D" w:rsidRDefault="00261E43" w:rsidP="00AB112D">
      <w:pPr>
        <w:pStyle w:val="Heading2"/>
        <w:jc w:val="left"/>
      </w:pPr>
      <w:sdt>
        <w:sdtPr>
          <w:rPr>
            <w:b/>
            <w:sz w:val="28"/>
            <w:szCs w:val="28"/>
          </w:rPr>
          <w:alias w:val="Date"/>
          <w:tag w:val="Date"/>
          <w:id w:val="810022583"/>
          <w:placeholder>
            <w:docPart w:val="CD053F3E0CF2439F97E13A72215FC210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64E4F" w:rsidRPr="00B64E4F">
            <w:rPr>
              <w:b/>
              <w:sz w:val="28"/>
              <w:szCs w:val="28"/>
            </w:rPr>
            <w:t xml:space="preserve">                                                                                                                                                </w:t>
          </w:r>
        </w:sdtContent>
      </w:sdt>
      <w:r w:rsidR="00AB112D">
        <w:rPr>
          <w:b/>
          <w:sz w:val="28"/>
          <w:szCs w:val="28"/>
        </w:rPr>
        <w:t>December 12</w:t>
      </w:r>
      <w:r w:rsidR="00B64E4F" w:rsidRPr="00B64E4F">
        <w:rPr>
          <w:b/>
          <w:sz w:val="28"/>
          <w:szCs w:val="28"/>
        </w:rPr>
        <w:t>, 2019</w:t>
      </w:r>
      <w:r w:rsidR="00B64E4F">
        <w:t xml:space="preserve"> </w:t>
      </w:r>
    </w:p>
    <w:p w14:paraId="78508AAD" w14:textId="77777777" w:rsidR="00843A5E" w:rsidRDefault="00843A5E" w:rsidP="00AB112D">
      <w:pPr>
        <w:pStyle w:val="Heading2"/>
        <w:jc w:val="left"/>
      </w:pPr>
    </w:p>
    <w:p w14:paraId="46B4C356" w14:textId="301031BA" w:rsidR="00AB112D" w:rsidRDefault="00AB112D" w:rsidP="00AB112D">
      <w:pPr>
        <w:pStyle w:val="Heading2"/>
        <w:jc w:val="left"/>
      </w:pPr>
      <w:r>
        <w:t>Call to Order at 0800 by Sue Craig</w:t>
      </w:r>
      <w:r w:rsidR="002D42B4">
        <w:tab/>
      </w:r>
    </w:p>
    <w:p w14:paraId="5305154A" w14:textId="77777777" w:rsidR="00AB112D" w:rsidRDefault="00AB112D" w:rsidP="00AB112D">
      <w:pPr>
        <w:pStyle w:val="Heading2"/>
        <w:jc w:val="left"/>
      </w:pPr>
      <w:r>
        <w:t>Location: Clubhouse Library</w:t>
      </w:r>
      <w:r w:rsidR="002D42B4">
        <w:tab/>
      </w:r>
      <w:r w:rsidR="002D42B4">
        <w:tab/>
      </w:r>
      <w:r w:rsidR="002D42B4">
        <w:tab/>
      </w:r>
      <w:r w:rsidR="002D42B4">
        <w:tab/>
      </w:r>
    </w:p>
    <w:p w14:paraId="234E2E29" w14:textId="77777777" w:rsidR="00843A5E" w:rsidRDefault="00843A5E" w:rsidP="00AB112D">
      <w:pPr>
        <w:pStyle w:val="Heading2"/>
        <w:jc w:val="left"/>
        <w:rPr>
          <w:b/>
          <w:bCs/>
        </w:rPr>
      </w:pPr>
    </w:p>
    <w:p w14:paraId="142F54E0" w14:textId="44E51472" w:rsidR="00A70A45" w:rsidRPr="00AB112D" w:rsidRDefault="00AB112D" w:rsidP="00AB112D">
      <w:pPr>
        <w:pStyle w:val="Heading2"/>
        <w:jc w:val="left"/>
        <w:rPr>
          <w:b/>
          <w:sz w:val="28"/>
          <w:szCs w:val="28"/>
        </w:rPr>
      </w:pPr>
      <w:r w:rsidRPr="00843A5E">
        <w:rPr>
          <w:b/>
          <w:bCs/>
        </w:rPr>
        <w:t>Attendance</w:t>
      </w:r>
      <w:r>
        <w:t xml:space="preserve"> </w:t>
      </w:r>
      <w:r w:rsidR="00212104">
        <w:t>:</w:t>
      </w:r>
      <w:r w:rsidR="002D42B4">
        <w:t xml:space="preserve"> President: </w:t>
      </w:r>
      <w:r w:rsidR="00624416">
        <w:t>Sue Craig</w:t>
      </w:r>
      <w:r w:rsidR="004C4639">
        <w:tab/>
      </w:r>
      <w:r w:rsidR="00624416">
        <w:tab/>
      </w:r>
      <w:r w:rsidR="002D42B4">
        <w:t xml:space="preserve">Vice President: </w:t>
      </w:r>
      <w:r w:rsidR="0023292B">
        <w:t>Carl Fuller</w:t>
      </w:r>
      <w:r w:rsidR="002D42B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23BB">
        <w:t>Secretary: Sheila Campbell</w:t>
      </w:r>
      <w:r w:rsidR="001123BB">
        <w:tab/>
      </w:r>
      <w:r w:rsidR="00DA25E6">
        <w:t xml:space="preserve">            </w:t>
      </w:r>
      <w:r w:rsidR="00DA25E6">
        <w:tab/>
      </w:r>
      <w:r w:rsidR="002D42B4">
        <w:t>Treasurer</w:t>
      </w:r>
      <w:r w:rsidR="004A3A07">
        <w:t xml:space="preserve">:  </w:t>
      </w:r>
      <w:r>
        <w:t>Peggy Yoder</w:t>
      </w:r>
      <w:r w:rsidR="004A3A07">
        <w:t xml:space="preserve">       </w:t>
      </w:r>
      <w:r w:rsidR="00DA25E6" w:rsidRPr="00AB112D">
        <w:rPr>
          <w:b/>
        </w:rPr>
        <w:t xml:space="preserve">                 </w:t>
      </w:r>
      <w:r w:rsidR="00DA25E6">
        <w:t xml:space="preserve">              </w:t>
      </w:r>
      <w:r w:rsidR="007A11D2">
        <w:t xml:space="preserve">          </w:t>
      </w:r>
      <w:r w:rsidR="00DA6AF0">
        <w:t xml:space="preserve">         </w:t>
      </w:r>
      <w:r>
        <w:t xml:space="preserve">Sally Allison, </w:t>
      </w:r>
      <w:r w:rsidR="0023292B">
        <w:t>Paul Barber</w:t>
      </w:r>
      <w:r>
        <w:t xml:space="preserve">, Beth Roche, </w:t>
      </w:r>
      <w:r w:rsidR="0023292B">
        <w:t xml:space="preserve">Janet Sterling         </w:t>
      </w:r>
    </w:p>
    <w:p w14:paraId="76D7CA92" w14:textId="23C74E36" w:rsidR="00A4511E" w:rsidRPr="00DA25E6" w:rsidRDefault="00A4511E" w:rsidP="00CD2FD0">
      <w:pPr>
        <w:pStyle w:val="ListParagraph"/>
      </w:pPr>
      <w:r w:rsidRPr="0003773E">
        <w:rPr>
          <w:b/>
        </w:rPr>
        <w:t>Approval of minutes</w:t>
      </w:r>
      <w:r w:rsidR="005D4923">
        <w:rPr>
          <w:b/>
        </w:rPr>
        <w:t>:</w:t>
      </w:r>
      <w:r w:rsidRPr="00D465F4">
        <w:t xml:space="preserve"> </w:t>
      </w:r>
      <w:r w:rsidR="00AB112D">
        <w:t xml:space="preserve">of November 14, </w:t>
      </w:r>
      <w:r w:rsidR="00843A5E">
        <w:t xml:space="preserve">2019 </w:t>
      </w:r>
      <w:r w:rsidR="00AB112D">
        <w:t>approved as read</w:t>
      </w:r>
    </w:p>
    <w:p w14:paraId="0959F2A2" w14:textId="3C403587" w:rsidR="00DA6AF0" w:rsidRDefault="00212104" w:rsidP="00AB112D">
      <w:pPr>
        <w:pStyle w:val="ListParagraph"/>
      </w:pPr>
      <w:r>
        <w:rPr>
          <w:b/>
        </w:rPr>
        <w:t>Treasurer</w:t>
      </w:r>
      <w:r w:rsidR="001B4943">
        <w:rPr>
          <w:b/>
        </w:rPr>
        <w:t>s’</w:t>
      </w:r>
      <w:r w:rsidR="002D42B4" w:rsidRPr="0003773E">
        <w:rPr>
          <w:b/>
        </w:rPr>
        <w:t xml:space="preserve"> </w:t>
      </w:r>
      <w:r w:rsidR="00DA25E6">
        <w:rPr>
          <w:b/>
        </w:rPr>
        <w:t>Report</w:t>
      </w:r>
      <w:r w:rsidR="00243DF4">
        <w:t>:</w:t>
      </w:r>
      <w:r w:rsidR="00AB112D">
        <w:t xml:space="preserve"> </w:t>
      </w:r>
      <w:r w:rsidR="00897696">
        <w:t>December 09, 2019 c</w:t>
      </w:r>
      <w:r w:rsidR="00AB112D">
        <w:t>losing balance $2785.02</w:t>
      </w:r>
      <w:r w:rsidR="00897696">
        <w:t>. A</w:t>
      </w:r>
      <w:r w:rsidR="00AB112D">
        <w:t>pproved as read</w:t>
      </w:r>
      <w:r w:rsidR="008F2547">
        <w:t>.</w:t>
      </w:r>
    </w:p>
    <w:p w14:paraId="0BBDEEB4" w14:textId="5766C3B2" w:rsidR="008F2547" w:rsidRDefault="00930927" w:rsidP="008F2547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To date, a 2</w:t>
      </w:r>
      <w:r w:rsidR="005F78F6">
        <w:rPr>
          <w:bCs/>
        </w:rPr>
        <w:t>/</w:t>
      </w:r>
      <w:r>
        <w:rPr>
          <w:bCs/>
        </w:rPr>
        <w:t>13</w:t>
      </w:r>
      <w:r w:rsidR="005F78F6">
        <w:rPr>
          <w:bCs/>
        </w:rPr>
        <w:t>/</w:t>
      </w:r>
      <w:r>
        <w:rPr>
          <w:bCs/>
        </w:rPr>
        <w:t>19</w:t>
      </w:r>
      <w:r w:rsidR="008F2547">
        <w:rPr>
          <w:bCs/>
        </w:rPr>
        <w:t xml:space="preserve"> Check</w:t>
      </w:r>
      <w:r>
        <w:rPr>
          <w:bCs/>
        </w:rPr>
        <w:t xml:space="preserve"> of</w:t>
      </w:r>
      <w:r w:rsidR="008F2547">
        <w:rPr>
          <w:bCs/>
        </w:rPr>
        <w:t xml:space="preserve"> </w:t>
      </w:r>
      <w:r>
        <w:rPr>
          <w:bCs/>
        </w:rPr>
        <w:t>$300.00 to Encore Donut Fund has not been cashed. This check shall be voided in our financial books.  Peggy will speak with Harold to finalize this issue.</w:t>
      </w:r>
    </w:p>
    <w:p w14:paraId="2B3EEA7D" w14:textId="6CC52C0D" w:rsidR="00930927" w:rsidRPr="008F2547" w:rsidRDefault="00930927" w:rsidP="008F2547">
      <w:pPr>
        <w:pStyle w:val="ListParagraph"/>
        <w:numPr>
          <w:ilvl w:val="0"/>
          <w:numId w:val="46"/>
        </w:numPr>
        <w:rPr>
          <w:bCs/>
        </w:rPr>
      </w:pPr>
      <w:r w:rsidRPr="00AC3F89">
        <w:rPr>
          <w:b/>
        </w:rPr>
        <w:t>Motion:</w:t>
      </w:r>
      <w:r>
        <w:rPr>
          <w:bCs/>
        </w:rPr>
        <w:t xml:space="preserve"> Authorize the expense of $50.00 per </w:t>
      </w:r>
      <w:r w:rsidR="00AC3F89">
        <w:rPr>
          <w:bCs/>
        </w:rPr>
        <w:t xml:space="preserve">Tuesday morning </w:t>
      </w:r>
      <w:r>
        <w:rPr>
          <w:bCs/>
        </w:rPr>
        <w:t>meeting that HLRA chair or speak at.  This amount shall be negotiated as necessary</w:t>
      </w:r>
      <w:r w:rsidR="00AC3F89">
        <w:rPr>
          <w:bCs/>
        </w:rPr>
        <w:t>.</w:t>
      </w:r>
      <w:r>
        <w:rPr>
          <w:bCs/>
        </w:rPr>
        <w:t xml:space="preserve"> (1</w:t>
      </w:r>
      <w:r w:rsidRPr="00930927">
        <w:rPr>
          <w:bCs/>
          <w:vertAlign w:val="superscript"/>
        </w:rPr>
        <w:t>st</w:t>
      </w:r>
      <w:r>
        <w:rPr>
          <w:bCs/>
        </w:rPr>
        <w:t xml:space="preserve"> Paul, 2</w:t>
      </w:r>
      <w:r w:rsidRPr="00930927">
        <w:rPr>
          <w:bCs/>
          <w:vertAlign w:val="superscript"/>
        </w:rPr>
        <w:t>nd</w:t>
      </w:r>
      <w:r>
        <w:rPr>
          <w:bCs/>
        </w:rPr>
        <w:t xml:space="preserve"> Carl). Passed</w:t>
      </w:r>
    </w:p>
    <w:p w14:paraId="7748C20D" w14:textId="00D7450B" w:rsidR="002B7A57" w:rsidRDefault="00EF4358" w:rsidP="00624416">
      <w:pPr>
        <w:pStyle w:val="ListParagraph"/>
        <w:rPr>
          <w:b/>
        </w:rPr>
      </w:pPr>
      <w:r w:rsidRPr="00624416">
        <w:rPr>
          <w:b/>
        </w:rPr>
        <w:t>Reports</w:t>
      </w:r>
      <w:r w:rsidR="00617EC2">
        <w:rPr>
          <w:b/>
        </w:rPr>
        <w:t>/ Open Issues</w:t>
      </w:r>
      <w:r w:rsidRPr="00624416">
        <w:rPr>
          <w:b/>
        </w:rPr>
        <w:t>:</w:t>
      </w:r>
      <w:r w:rsidR="002B7A57" w:rsidRPr="00624416">
        <w:rPr>
          <w:b/>
        </w:rPr>
        <w:t xml:space="preserve"> </w:t>
      </w:r>
    </w:p>
    <w:p w14:paraId="5E9BE886" w14:textId="7C9D2516" w:rsidR="00DE0791" w:rsidRPr="00DE7704" w:rsidRDefault="00AB112D" w:rsidP="00FB7398">
      <w:pPr>
        <w:pStyle w:val="ListParagraph"/>
        <w:numPr>
          <w:ilvl w:val="0"/>
          <w:numId w:val="39"/>
        </w:numPr>
        <w:rPr>
          <w:lang w:val="en-CA"/>
        </w:rPr>
      </w:pPr>
      <w:r w:rsidRPr="00DE7704">
        <w:rPr>
          <w:b/>
          <w:lang w:val="en-CA"/>
        </w:rPr>
        <w:t xml:space="preserve">Vacant </w:t>
      </w:r>
      <w:r w:rsidR="00DE7704" w:rsidRPr="00DE7704">
        <w:rPr>
          <w:b/>
          <w:lang w:val="en-CA"/>
        </w:rPr>
        <w:t xml:space="preserve">Position Applicants: </w:t>
      </w:r>
      <w:r w:rsidR="00DE7704" w:rsidRPr="00DE7704">
        <w:rPr>
          <w:bCs/>
          <w:lang w:val="en-CA"/>
        </w:rPr>
        <w:t>Leo Dennis and Steve</w:t>
      </w:r>
      <w:r w:rsidR="00DE7704">
        <w:rPr>
          <w:b/>
          <w:lang w:val="en-CA"/>
        </w:rPr>
        <w:t xml:space="preserve"> </w:t>
      </w:r>
      <w:r w:rsidR="00DE7704" w:rsidRPr="00DE7704">
        <w:rPr>
          <w:bCs/>
          <w:lang w:val="en-CA"/>
        </w:rPr>
        <w:t>Boyd</w:t>
      </w:r>
      <w:r w:rsidR="00DE7704">
        <w:rPr>
          <w:bCs/>
          <w:lang w:val="en-CA"/>
        </w:rPr>
        <w:t xml:space="preserve"> were</w:t>
      </w:r>
      <w:r w:rsidR="00DE7704" w:rsidRPr="00DE7704">
        <w:rPr>
          <w:bCs/>
          <w:lang w:val="en-CA"/>
        </w:rPr>
        <w:t xml:space="preserve"> present</w:t>
      </w:r>
      <w:r w:rsidR="00930927">
        <w:rPr>
          <w:bCs/>
          <w:lang w:val="en-CA"/>
        </w:rPr>
        <w:t>.  Ed Sterling had removed his application.</w:t>
      </w:r>
      <w:r w:rsidR="00DE7704">
        <w:rPr>
          <w:bCs/>
          <w:lang w:val="en-CA"/>
        </w:rPr>
        <w:t xml:space="preserve">  Leo Dennis has been selected to join the Board</w:t>
      </w:r>
      <w:r w:rsidR="00DE7704">
        <w:rPr>
          <w:b/>
          <w:lang w:val="en-CA"/>
        </w:rPr>
        <w:t xml:space="preserve"> </w:t>
      </w:r>
    </w:p>
    <w:p w14:paraId="3EEAEF47" w14:textId="4B3FB43F" w:rsidR="00DE7704" w:rsidRDefault="00EF4358" w:rsidP="00DE7704">
      <w:pPr>
        <w:pStyle w:val="ListParagraph"/>
        <w:numPr>
          <w:ilvl w:val="0"/>
          <w:numId w:val="39"/>
        </w:numPr>
      </w:pPr>
      <w:r w:rsidRPr="00FF18E7">
        <w:rPr>
          <w:b/>
        </w:rPr>
        <w:t>Membership</w:t>
      </w:r>
      <w:r w:rsidR="00DE7704">
        <w:rPr>
          <w:b/>
        </w:rPr>
        <w:t xml:space="preserve"> Drive</w:t>
      </w:r>
      <w:r>
        <w:t>:</w:t>
      </w:r>
      <w:r w:rsidR="00DE7704">
        <w:t xml:space="preserve"> </w:t>
      </w:r>
      <w:r w:rsidR="00AC3F89">
        <w:t xml:space="preserve">(Sally): </w:t>
      </w:r>
      <w:r w:rsidR="00DE7704">
        <w:t xml:space="preserve">77 persons have joined HRRA with $385.00 presented to Treasurer </w:t>
      </w:r>
    </w:p>
    <w:p w14:paraId="46EB252C" w14:textId="0B629FA5" w:rsidR="00DE7704" w:rsidRDefault="00DE7704" w:rsidP="00DE7704">
      <w:pPr>
        <w:pStyle w:val="ListParagraph"/>
        <w:numPr>
          <w:ilvl w:val="0"/>
          <w:numId w:val="39"/>
        </w:numPr>
      </w:pPr>
      <w:r>
        <w:rPr>
          <w:b/>
        </w:rPr>
        <w:t>Shop with a Cop</w:t>
      </w:r>
      <w:r w:rsidRPr="00DE7704">
        <w:t>:</w:t>
      </w:r>
      <w:r>
        <w:t xml:space="preserve"> </w:t>
      </w:r>
      <w:r w:rsidR="0049490F">
        <w:t>The making</w:t>
      </w:r>
      <w:r w:rsidR="007003C6">
        <w:t>/construction</w:t>
      </w:r>
      <w:r w:rsidR="0049490F">
        <w:t xml:space="preserve"> of a </w:t>
      </w:r>
      <w:r>
        <w:t xml:space="preserve">display case is being investigated in order to display the coins.  2018 and 2019 coins </w:t>
      </w:r>
      <w:r w:rsidR="0049490F">
        <w:t xml:space="preserve">have been received. </w:t>
      </w:r>
    </w:p>
    <w:p w14:paraId="74F3F6CF" w14:textId="1E9A727F" w:rsidR="005A316B" w:rsidRPr="0049490F" w:rsidRDefault="004C4639" w:rsidP="00261E43">
      <w:pPr>
        <w:pStyle w:val="ListParagraph"/>
        <w:numPr>
          <w:ilvl w:val="0"/>
          <w:numId w:val="39"/>
        </w:numPr>
      </w:pPr>
      <w:r w:rsidRPr="000779D4">
        <w:rPr>
          <w:b/>
        </w:rPr>
        <w:t>Suggestion Box</w:t>
      </w:r>
      <w:r w:rsidR="000779D4">
        <w:t>:</w:t>
      </w:r>
      <w:r w:rsidR="0049490F">
        <w:t xml:space="preserve">  </w:t>
      </w:r>
      <w:bookmarkStart w:id="0" w:name="_GoBack"/>
      <w:bookmarkEnd w:id="0"/>
      <w:r w:rsidR="0049490F">
        <w:t xml:space="preserve">Janet provided </w:t>
      </w:r>
      <w:r w:rsidR="00AC3F89">
        <w:t>update/</w:t>
      </w:r>
      <w:r w:rsidR="0049490F">
        <w:t xml:space="preserve">Document: Minutes of meeting with </w:t>
      </w:r>
      <w:r w:rsidR="00261E43">
        <w:t xml:space="preserve">Management: </w:t>
      </w:r>
      <w:r w:rsidR="0049490F">
        <w:t>Harold</w:t>
      </w:r>
      <w:r w:rsidR="00261E43">
        <w:t xml:space="preserve"> Myers</w:t>
      </w:r>
      <w:r w:rsidR="0049490F">
        <w:t xml:space="preserve">, </w:t>
      </w:r>
      <w:r w:rsidR="005F78F6">
        <w:t>11/26/</w:t>
      </w:r>
      <w:r w:rsidR="004504CC">
        <w:t>2019</w:t>
      </w:r>
      <w:r w:rsidR="0049490F">
        <w:t>.</w:t>
      </w:r>
      <w:r w:rsidR="002B7A57" w:rsidRPr="00261E43">
        <w:rPr>
          <w:lang w:val="en-CA"/>
        </w:rPr>
        <w:t xml:space="preserve"> </w:t>
      </w:r>
    </w:p>
    <w:p w14:paraId="5C1C356F" w14:textId="2A2EBC75" w:rsidR="005A316B" w:rsidRDefault="00FB579C" w:rsidP="00FB579C">
      <w:pPr>
        <w:pStyle w:val="ListParagraph"/>
        <w:numPr>
          <w:ilvl w:val="0"/>
          <w:numId w:val="42"/>
        </w:numPr>
      </w:pPr>
      <w:r>
        <w:t xml:space="preserve">Disposal of glass needs to be </w:t>
      </w:r>
      <w:r w:rsidR="008F2547">
        <w:t>reviewed</w:t>
      </w:r>
      <w:r>
        <w:t xml:space="preserve">.  Suggested to have a representative from </w:t>
      </w:r>
      <w:r w:rsidR="008F2547">
        <w:t>W</w:t>
      </w:r>
      <w:r>
        <w:t>aste Removal Company come to Harbor Lakes to speak at a Tuesday morning meeting to discuss all waste disposal.  Janet will approach Bobby Chappe</w:t>
      </w:r>
      <w:r w:rsidR="005F78F6">
        <w:t>l</w:t>
      </w:r>
      <w:r>
        <w:t>l (activities coordinator)</w:t>
      </w:r>
      <w:r w:rsidR="00AC3F89">
        <w:t>.</w:t>
      </w:r>
    </w:p>
    <w:p w14:paraId="3188E706" w14:textId="7363A28D" w:rsidR="00434E3D" w:rsidRDefault="005D4923" w:rsidP="005D4923">
      <w:pPr>
        <w:ind w:hanging="187"/>
        <w:rPr>
          <w:b/>
        </w:rPr>
      </w:pPr>
      <w:r>
        <w:lastRenderedPageBreak/>
        <w:t xml:space="preserve">  </w:t>
      </w:r>
      <w:r w:rsidR="00CD3D61">
        <w:t>5</w:t>
      </w:r>
      <w:r w:rsidR="00434E3D">
        <w:t xml:space="preserve">) </w:t>
      </w:r>
      <w:r w:rsidR="008F2547" w:rsidRPr="00F63B66">
        <w:rPr>
          <w:b/>
          <w:bCs/>
        </w:rPr>
        <w:t>Weebly</w:t>
      </w:r>
      <w:r w:rsidR="00F63B66" w:rsidRPr="00F63B66">
        <w:rPr>
          <w:b/>
          <w:bCs/>
        </w:rPr>
        <w:t xml:space="preserve"> Website Survey</w:t>
      </w:r>
      <w:r w:rsidR="00F63B66">
        <w:t xml:space="preserve">: </w:t>
      </w:r>
      <w:r w:rsidR="005F78F6">
        <w:t>Will remain and Peggy shall continue to monitor all submissions</w:t>
      </w:r>
      <w:r w:rsidR="00E17468">
        <w:t>.  Board President will speak to the ‘Newsletter writer’ about inappropriate submissions.</w:t>
      </w:r>
    </w:p>
    <w:p w14:paraId="733AC95A" w14:textId="77777777" w:rsidR="00564649" w:rsidRPr="008D748C" w:rsidRDefault="00564649" w:rsidP="005D4923">
      <w:pPr>
        <w:ind w:hanging="187"/>
        <w:rPr>
          <w:b/>
        </w:rPr>
      </w:pPr>
    </w:p>
    <w:p w14:paraId="75CF572F" w14:textId="32E45ACD" w:rsidR="0016028C" w:rsidRDefault="00F67842" w:rsidP="00434E3D">
      <w:pPr>
        <w:pStyle w:val="ListParagraph"/>
      </w:pPr>
      <w:r w:rsidRPr="004E3901">
        <w:rPr>
          <w:b/>
        </w:rPr>
        <w:t>New Business</w:t>
      </w:r>
      <w:r w:rsidR="000779D4">
        <w:t>:</w:t>
      </w:r>
    </w:p>
    <w:p w14:paraId="5B1C5414" w14:textId="366A8C6E" w:rsidR="00036B78" w:rsidRDefault="005F78F6" w:rsidP="00434E3D">
      <w:pPr>
        <w:pStyle w:val="ListParagraph"/>
        <w:numPr>
          <w:ilvl w:val="0"/>
          <w:numId w:val="35"/>
        </w:numPr>
      </w:pPr>
      <w:r>
        <w:t>Meeting with Harold 11/26/2019</w:t>
      </w:r>
      <w:r w:rsidR="004504CC">
        <w:t>: refer to III (4)</w:t>
      </w:r>
    </w:p>
    <w:p w14:paraId="6C9E9BBB" w14:textId="5E9C4D48" w:rsidR="00532261" w:rsidRDefault="004504CC" w:rsidP="00843A5E">
      <w:pPr>
        <w:pStyle w:val="ListParagraph"/>
        <w:numPr>
          <w:ilvl w:val="0"/>
          <w:numId w:val="35"/>
        </w:numPr>
      </w:pPr>
      <w:r>
        <w:t>February 2020 Election:</w:t>
      </w:r>
      <w:r w:rsidR="00843A5E">
        <w:t xml:space="preserve"> </w:t>
      </w:r>
    </w:p>
    <w:p w14:paraId="149FFC7C" w14:textId="31252CA8" w:rsidR="00BC55EA" w:rsidRDefault="00843A5E" w:rsidP="00BC55EA">
      <w:pPr>
        <w:pStyle w:val="ListParagraph"/>
        <w:numPr>
          <w:ilvl w:val="0"/>
          <w:numId w:val="37"/>
        </w:numPr>
      </w:pPr>
      <w:r>
        <w:t>Ron Carroll is not available.  Sue will contact Fred Bryce regarding his availability</w:t>
      </w:r>
    </w:p>
    <w:p w14:paraId="090FEC7B" w14:textId="14BE0264" w:rsidR="00BC55EA" w:rsidRDefault="004504CC" w:rsidP="00BC55EA">
      <w:pPr>
        <w:pStyle w:val="ListParagraph"/>
        <w:numPr>
          <w:ilvl w:val="0"/>
          <w:numId w:val="37"/>
        </w:numPr>
      </w:pPr>
      <w:r>
        <w:t xml:space="preserve">There will be five </w:t>
      </w:r>
      <w:r w:rsidR="00AC3F89">
        <w:t xml:space="preserve">BOD </w:t>
      </w:r>
      <w:r>
        <w:t xml:space="preserve">positions open </w:t>
      </w:r>
      <w:r w:rsidR="00AC3F89">
        <w:t>for</w:t>
      </w:r>
      <w:r>
        <w:t xml:space="preserve"> 2020</w:t>
      </w:r>
    </w:p>
    <w:p w14:paraId="3D833EAF" w14:textId="57C7A399" w:rsidR="00BC55EA" w:rsidRDefault="00843A5E" w:rsidP="00BC55EA">
      <w:pPr>
        <w:pStyle w:val="ListParagraph"/>
        <w:numPr>
          <w:ilvl w:val="0"/>
          <w:numId w:val="37"/>
        </w:numPr>
      </w:pPr>
      <w:r>
        <w:t xml:space="preserve">BOD will solicit other HLRA </w:t>
      </w:r>
      <w:r w:rsidR="00AC3F89">
        <w:t xml:space="preserve">members for Elections Chairperson </w:t>
      </w:r>
      <w:r>
        <w:t>prior to Jan 2020 meeting</w:t>
      </w:r>
    </w:p>
    <w:p w14:paraId="59051CF6" w14:textId="154BB3E7" w:rsidR="00BC55EA" w:rsidRDefault="00BC55EA" w:rsidP="00843A5E">
      <w:pPr>
        <w:pStyle w:val="ListParagraph"/>
        <w:numPr>
          <w:ilvl w:val="0"/>
          <w:numId w:val="0"/>
        </w:numPr>
        <w:ind w:left="907"/>
      </w:pPr>
    </w:p>
    <w:p w14:paraId="3B3105D3" w14:textId="094D9F15" w:rsidR="00900AD8" w:rsidRDefault="006F5441" w:rsidP="000D4518">
      <w:pPr>
        <w:pStyle w:val="ListParagraph"/>
      </w:pPr>
      <w:r w:rsidRPr="0003773E">
        <w:rPr>
          <w:b/>
        </w:rPr>
        <w:t>Next Meeting</w:t>
      </w:r>
      <w:r w:rsidR="00900AD8">
        <w:t>:</w:t>
      </w:r>
      <w:r w:rsidR="002B7A57">
        <w:t xml:space="preserve">  </w:t>
      </w:r>
      <w:r w:rsidR="00843A5E">
        <w:t>January 09, 2020</w:t>
      </w:r>
      <w:r w:rsidR="002C26F0">
        <w:t xml:space="preserve"> @ 0800 </w:t>
      </w:r>
      <w:r w:rsidR="00843A5E">
        <w:t>in library</w:t>
      </w:r>
      <w:r w:rsidR="002C26F0">
        <w:t xml:space="preserve">                                                                                           </w:t>
      </w:r>
      <w:r w:rsidR="002B7A57">
        <w:t xml:space="preserve">                  </w:t>
      </w:r>
      <w:r w:rsidR="00006C75">
        <w:t xml:space="preserve">     </w:t>
      </w:r>
    </w:p>
    <w:p w14:paraId="6E0E1499" w14:textId="7583C9F7" w:rsidR="0062608F" w:rsidRDefault="00900AD8" w:rsidP="0062608F">
      <w:pPr>
        <w:pStyle w:val="ListParagraph"/>
      </w:pPr>
      <w:r w:rsidRPr="0003773E">
        <w:rPr>
          <w:b/>
        </w:rPr>
        <w:t>Adjournment</w:t>
      </w:r>
      <w:r>
        <w:t xml:space="preserve">: </w:t>
      </w:r>
      <w:r w:rsidR="00564649">
        <w:t xml:space="preserve">at </w:t>
      </w:r>
      <w:r w:rsidR="00843A5E">
        <w:t>0905</w:t>
      </w:r>
    </w:p>
    <w:p w14:paraId="033B202C" w14:textId="77777777" w:rsidR="0062608F" w:rsidRDefault="0062608F" w:rsidP="0062608F">
      <w:pPr>
        <w:pStyle w:val="ListParagraph"/>
        <w:numPr>
          <w:ilvl w:val="0"/>
          <w:numId w:val="0"/>
        </w:numPr>
        <w:ind w:left="187"/>
        <w:rPr>
          <w:b/>
        </w:rPr>
      </w:pPr>
    </w:p>
    <w:p w14:paraId="1F01F9D2" w14:textId="2FEDF7A6" w:rsidR="00564649" w:rsidRPr="00564649" w:rsidRDefault="0062608F" w:rsidP="00843A5E">
      <w:pPr>
        <w:pStyle w:val="ListParagraph"/>
        <w:numPr>
          <w:ilvl w:val="0"/>
          <w:numId w:val="0"/>
        </w:numPr>
        <w:ind w:left="187"/>
      </w:pPr>
      <w:r>
        <w:rPr>
          <w:b/>
        </w:rPr>
        <w:t xml:space="preserve">Submitted by </w:t>
      </w:r>
      <w:r>
        <w:t>Sheila Campbell (secretary</w:t>
      </w:r>
      <w:r w:rsidR="00843A5E">
        <w:t>)</w:t>
      </w:r>
    </w:p>
    <w:p w14:paraId="76DF573F" w14:textId="77777777" w:rsidR="0062608F" w:rsidRDefault="0062608F" w:rsidP="0062608F">
      <w:pPr>
        <w:pStyle w:val="ListParagraph"/>
        <w:numPr>
          <w:ilvl w:val="0"/>
          <w:numId w:val="0"/>
        </w:numPr>
        <w:ind w:left="187"/>
      </w:pPr>
    </w:p>
    <w:p w14:paraId="62B94166" w14:textId="5318E2A1" w:rsidR="00243DF4" w:rsidRDefault="00243DF4" w:rsidP="0062608F">
      <w:pPr>
        <w:pStyle w:val="ListParagraph"/>
        <w:numPr>
          <w:ilvl w:val="0"/>
          <w:numId w:val="0"/>
        </w:numPr>
        <w:ind w:left="187"/>
      </w:pPr>
    </w:p>
    <w:p w14:paraId="780EC669" w14:textId="77777777" w:rsidR="001E6003" w:rsidRPr="00554276" w:rsidRDefault="00243DF4" w:rsidP="00243DF4">
      <w:pPr>
        <w:tabs>
          <w:tab w:val="num" w:pos="367"/>
        </w:tabs>
        <w:ind w:left="0"/>
      </w:pPr>
      <w:r>
        <w:br/>
        <w:t xml:space="preserve">                </w:t>
      </w:r>
      <w:r>
        <w:br/>
        <w:t xml:space="preserve">                      </w:t>
      </w:r>
    </w:p>
    <w:sectPr w:rsidR="001E6003" w:rsidRPr="00554276" w:rsidSect="004859EF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82D0C2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085DC6"/>
    <w:lvl w:ilvl="0">
      <w:start w:val="1"/>
      <w:numFmt w:val="upperRoman"/>
      <w:pStyle w:val="ListParagraph"/>
      <w:lvlText w:val="%1."/>
      <w:lvlJc w:val="right"/>
      <w:pPr>
        <w:tabs>
          <w:tab w:val="num" w:pos="702"/>
        </w:tabs>
        <w:ind w:left="702" w:hanging="180"/>
      </w:pPr>
      <w:rPr>
        <w:b w:val="0"/>
      </w:r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7B29"/>
    <w:multiLevelType w:val="hybridMultilevel"/>
    <w:tmpl w:val="A96C2FBE"/>
    <w:lvl w:ilvl="0" w:tplc="A236775C">
      <w:start w:val="1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907BA"/>
    <w:multiLevelType w:val="hybridMultilevel"/>
    <w:tmpl w:val="263E5DC0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AA4AD0"/>
    <w:multiLevelType w:val="hybridMultilevel"/>
    <w:tmpl w:val="C0BED622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D00CFF"/>
    <w:multiLevelType w:val="hybridMultilevel"/>
    <w:tmpl w:val="0096E624"/>
    <w:lvl w:ilvl="0" w:tplc="333E61A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64B23B3"/>
    <w:multiLevelType w:val="hybridMultilevel"/>
    <w:tmpl w:val="71322078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36B91CBA"/>
    <w:multiLevelType w:val="hybridMultilevel"/>
    <w:tmpl w:val="1A347BE8"/>
    <w:lvl w:ilvl="0" w:tplc="E8B27D74">
      <w:start w:val="1"/>
      <w:numFmt w:val="decimal"/>
      <w:lvlText w:val="%1)"/>
      <w:lvlJc w:val="left"/>
      <w:pPr>
        <w:ind w:left="547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 w15:restartNumberingAfterBreak="0">
    <w:nsid w:val="38100805"/>
    <w:multiLevelType w:val="hybridMultilevel"/>
    <w:tmpl w:val="9312AD68"/>
    <w:lvl w:ilvl="0" w:tplc="10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5" w15:restartNumberingAfterBreak="0">
    <w:nsid w:val="3C750556"/>
    <w:multiLevelType w:val="hybridMultilevel"/>
    <w:tmpl w:val="3E9C746A"/>
    <w:lvl w:ilvl="0" w:tplc="25EAC5C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6" w15:restartNumberingAfterBreak="0">
    <w:nsid w:val="3C890A0E"/>
    <w:multiLevelType w:val="hybridMultilevel"/>
    <w:tmpl w:val="86808288"/>
    <w:lvl w:ilvl="0" w:tplc="EA181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4C0C14"/>
    <w:multiLevelType w:val="hybridMultilevel"/>
    <w:tmpl w:val="12C0A63C"/>
    <w:lvl w:ilvl="0" w:tplc="10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8" w15:restartNumberingAfterBreak="0">
    <w:nsid w:val="44C61932"/>
    <w:multiLevelType w:val="hybridMultilevel"/>
    <w:tmpl w:val="50566764"/>
    <w:lvl w:ilvl="0" w:tplc="B12C5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E705FD"/>
    <w:multiLevelType w:val="hybridMultilevel"/>
    <w:tmpl w:val="F73EA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75ED1"/>
    <w:multiLevelType w:val="hybridMultilevel"/>
    <w:tmpl w:val="51F6A1B6"/>
    <w:lvl w:ilvl="0" w:tplc="3858F45C">
      <w:start w:val="1"/>
      <w:numFmt w:val="decimal"/>
      <w:lvlText w:val="%1)"/>
      <w:lvlJc w:val="left"/>
      <w:pPr>
        <w:ind w:left="547" w:hanging="360"/>
      </w:pPr>
      <w:rPr>
        <w:rFonts w:asciiTheme="minorHAnsi" w:eastAsia="Times New Roman" w:hAnsiTheme="minorHAnsi" w:cs="Times New Roman"/>
        <w:b w:val="0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 w15:restartNumberingAfterBreak="0">
    <w:nsid w:val="58754008"/>
    <w:multiLevelType w:val="hybridMultilevel"/>
    <w:tmpl w:val="0082E740"/>
    <w:lvl w:ilvl="0" w:tplc="10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6521D"/>
    <w:multiLevelType w:val="hybridMultilevel"/>
    <w:tmpl w:val="CFD00184"/>
    <w:lvl w:ilvl="0" w:tplc="D3CCDA50">
      <w:start w:val="2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BE6022"/>
    <w:multiLevelType w:val="hybridMultilevel"/>
    <w:tmpl w:val="A56814FC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5" w15:restartNumberingAfterBreak="0">
    <w:nsid w:val="6B433BC3"/>
    <w:multiLevelType w:val="hybridMultilevel"/>
    <w:tmpl w:val="F78676E6"/>
    <w:lvl w:ilvl="0" w:tplc="8AA2CED2">
      <w:start w:val="1"/>
      <w:numFmt w:val="decimal"/>
      <w:lvlText w:val="%1."/>
      <w:lvlJc w:val="left"/>
      <w:pPr>
        <w:ind w:left="276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87" w:hanging="360"/>
      </w:pPr>
    </w:lvl>
    <w:lvl w:ilvl="2" w:tplc="1009001B" w:tentative="1">
      <w:start w:val="1"/>
      <w:numFmt w:val="lowerRoman"/>
      <w:lvlText w:val="%3."/>
      <w:lvlJc w:val="right"/>
      <w:pPr>
        <w:ind w:left="4207" w:hanging="180"/>
      </w:pPr>
    </w:lvl>
    <w:lvl w:ilvl="3" w:tplc="1009000F" w:tentative="1">
      <w:start w:val="1"/>
      <w:numFmt w:val="decimal"/>
      <w:lvlText w:val="%4."/>
      <w:lvlJc w:val="left"/>
      <w:pPr>
        <w:ind w:left="4927" w:hanging="360"/>
      </w:pPr>
    </w:lvl>
    <w:lvl w:ilvl="4" w:tplc="10090019" w:tentative="1">
      <w:start w:val="1"/>
      <w:numFmt w:val="lowerLetter"/>
      <w:lvlText w:val="%5."/>
      <w:lvlJc w:val="left"/>
      <w:pPr>
        <w:ind w:left="5647" w:hanging="360"/>
      </w:pPr>
    </w:lvl>
    <w:lvl w:ilvl="5" w:tplc="1009001B" w:tentative="1">
      <w:start w:val="1"/>
      <w:numFmt w:val="lowerRoman"/>
      <w:lvlText w:val="%6."/>
      <w:lvlJc w:val="right"/>
      <w:pPr>
        <w:ind w:left="6367" w:hanging="180"/>
      </w:pPr>
    </w:lvl>
    <w:lvl w:ilvl="6" w:tplc="1009000F" w:tentative="1">
      <w:start w:val="1"/>
      <w:numFmt w:val="decimal"/>
      <w:lvlText w:val="%7."/>
      <w:lvlJc w:val="left"/>
      <w:pPr>
        <w:ind w:left="7087" w:hanging="360"/>
      </w:pPr>
    </w:lvl>
    <w:lvl w:ilvl="7" w:tplc="10090019" w:tentative="1">
      <w:start w:val="1"/>
      <w:numFmt w:val="lowerLetter"/>
      <w:lvlText w:val="%8."/>
      <w:lvlJc w:val="left"/>
      <w:pPr>
        <w:ind w:left="7807" w:hanging="360"/>
      </w:pPr>
    </w:lvl>
    <w:lvl w:ilvl="8" w:tplc="1009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A247BC"/>
    <w:multiLevelType w:val="hybridMultilevel"/>
    <w:tmpl w:val="D338C4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7D143BF2"/>
    <w:multiLevelType w:val="hybridMultilevel"/>
    <w:tmpl w:val="F3E42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8"/>
  </w:num>
  <w:num w:numId="4">
    <w:abstractNumId w:val="12"/>
  </w:num>
  <w:num w:numId="5">
    <w:abstractNumId w:val="37"/>
  </w:num>
  <w:num w:numId="6">
    <w:abstractNumId w:val="11"/>
  </w:num>
  <w:num w:numId="7">
    <w:abstractNumId w:val="3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9"/>
  </w:num>
  <w:num w:numId="24">
    <w:abstractNumId w:val="15"/>
  </w:num>
  <w:num w:numId="25">
    <w:abstractNumId w:val="21"/>
  </w:num>
  <w:num w:numId="26">
    <w:abstractNumId w:val="8"/>
    <w:lvlOverride w:ilvl="0">
      <w:startOverride w:val="8"/>
    </w:lvlOverride>
  </w:num>
  <w:num w:numId="27">
    <w:abstractNumId w:val="28"/>
  </w:num>
  <w:num w:numId="28">
    <w:abstractNumId w:val="38"/>
  </w:num>
  <w:num w:numId="29">
    <w:abstractNumId w:val="26"/>
  </w:num>
  <w:num w:numId="30">
    <w:abstractNumId w:val="32"/>
  </w:num>
  <w:num w:numId="31">
    <w:abstractNumId w:val="35"/>
  </w:num>
  <w:num w:numId="32">
    <w:abstractNumId w:val="25"/>
  </w:num>
  <w:num w:numId="33">
    <w:abstractNumId w:val="3"/>
    <w:lvlOverride w:ilvl="0">
      <w:startOverride w:val="1"/>
    </w:lvlOverride>
  </w:num>
  <w:num w:numId="34">
    <w:abstractNumId w:val="19"/>
  </w:num>
  <w:num w:numId="35">
    <w:abstractNumId w:val="23"/>
  </w:num>
  <w:num w:numId="36">
    <w:abstractNumId w:val="31"/>
  </w:num>
  <w:num w:numId="37">
    <w:abstractNumId w:val="34"/>
  </w:num>
  <w:num w:numId="38">
    <w:abstractNumId w:val="17"/>
  </w:num>
  <w:num w:numId="39">
    <w:abstractNumId w:val="30"/>
  </w:num>
  <w:num w:numId="40">
    <w:abstractNumId w:val="24"/>
  </w:num>
  <w:num w:numId="41">
    <w:abstractNumId w:val="29"/>
  </w:num>
  <w:num w:numId="42">
    <w:abstractNumId w:val="22"/>
  </w:num>
  <w:num w:numId="43">
    <w:abstractNumId w:val="27"/>
  </w:num>
  <w:num w:numId="44">
    <w:abstractNumId w:val="40"/>
  </w:num>
  <w:num w:numId="45">
    <w:abstractNumId w:val="1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D5"/>
    <w:rsid w:val="00000186"/>
    <w:rsid w:val="00006C75"/>
    <w:rsid w:val="00036B78"/>
    <w:rsid w:val="0003773E"/>
    <w:rsid w:val="00044FA4"/>
    <w:rsid w:val="0005316E"/>
    <w:rsid w:val="00057A7C"/>
    <w:rsid w:val="000612B0"/>
    <w:rsid w:val="0006145C"/>
    <w:rsid w:val="000645ED"/>
    <w:rsid w:val="0006681C"/>
    <w:rsid w:val="00075145"/>
    <w:rsid w:val="000779D4"/>
    <w:rsid w:val="00095C05"/>
    <w:rsid w:val="00096DC5"/>
    <w:rsid w:val="000A7F26"/>
    <w:rsid w:val="000D4518"/>
    <w:rsid w:val="000E2FAD"/>
    <w:rsid w:val="001033CD"/>
    <w:rsid w:val="001123BB"/>
    <w:rsid w:val="00121122"/>
    <w:rsid w:val="00127271"/>
    <w:rsid w:val="001326BD"/>
    <w:rsid w:val="0014064B"/>
    <w:rsid w:val="00140DAE"/>
    <w:rsid w:val="001423A6"/>
    <w:rsid w:val="0015180F"/>
    <w:rsid w:val="0016028C"/>
    <w:rsid w:val="00172253"/>
    <w:rsid w:val="001910CE"/>
    <w:rsid w:val="00193653"/>
    <w:rsid w:val="001B4943"/>
    <w:rsid w:val="001D01A2"/>
    <w:rsid w:val="001D3A4C"/>
    <w:rsid w:val="001D5279"/>
    <w:rsid w:val="001E6003"/>
    <w:rsid w:val="001F0DD7"/>
    <w:rsid w:val="001F74A3"/>
    <w:rsid w:val="00203CAC"/>
    <w:rsid w:val="00212104"/>
    <w:rsid w:val="0023292B"/>
    <w:rsid w:val="00243DF4"/>
    <w:rsid w:val="00257E14"/>
    <w:rsid w:val="00261E43"/>
    <w:rsid w:val="002761C5"/>
    <w:rsid w:val="002966F0"/>
    <w:rsid w:val="00297C1F"/>
    <w:rsid w:val="002B43BD"/>
    <w:rsid w:val="002B7A57"/>
    <w:rsid w:val="002C26F0"/>
    <w:rsid w:val="002C3DE4"/>
    <w:rsid w:val="002C6941"/>
    <w:rsid w:val="002D42B4"/>
    <w:rsid w:val="002E0F1C"/>
    <w:rsid w:val="002F38B0"/>
    <w:rsid w:val="002F57F8"/>
    <w:rsid w:val="00301A76"/>
    <w:rsid w:val="0030308A"/>
    <w:rsid w:val="00314ECB"/>
    <w:rsid w:val="00315C57"/>
    <w:rsid w:val="00337A32"/>
    <w:rsid w:val="003574FD"/>
    <w:rsid w:val="00360587"/>
    <w:rsid w:val="00360B6E"/>
    <w:rsid w:val="003765C4"/>
    <w:rsid w:val="00396C99"/>
    <w:rsid w:val="00401DC2"/>
    <w:rsid w:val="004119BE"/>
    <w:rsid w:val="00411F8B"/>
    <w:rsid w:val="00424333"/>
    <w:rsid w:val="00434E3D"/>
    <w:rsid w:val="00435854"/>
    <w:rsid w:val="00447A53"/>
    <w:rsid w:val="004504CC"/>
    <w:rsid w:val="004568CE"/>
    <w:rsid w:val="00461073"/>
    <w:rsid w:val="00461D4B"/>
    <w:rsid w:val="004649C3"/>
    <w:rsid w:val="00467D82"/>
    <w:rsid w:val="004703BA"/>
    <w:rsid w:val="00477352"/>
    <w:rsid w:val="0048067D"/>
    <w:rsid w:val="004824A0"/>
    <w:rsid w:val="00483C99"/>
    <w:rsid w:val="00485680"/>
    <w:rsid w:val="004859EF"/>
    <w:rsid w:val="00493756"/>
    <w:rsid w:val="0049490F"/>
    <w:rsid w:val="00496FC1"/>
    <w:rsid w:val="004A3A07"/>
    <w:rsid w:val="004B5C09"/>
    <w:rsid w:val="004B7D78"/>
    <w:rsid w:val="004C4639"/>
    <w:rsid w:val="004D4699"/>
    <w:rsid w:val="004E227E"/>
    <w:rsid w:val="004E3374"/>
    <w:rsid w:val="004E3901"/>
    <w:rsid w:val="004E6CF5"/>
    <w:rsid w:val="004F3EEA"/>
    <w:rsid w:val="00532261"/>
    <w:rsid w:val="00554276"/>
    <w:rsid w:val="00564649"/>
    <w:rsid w:val="0058393A"/>
    <w:rsid w:val="00587ED0"/>
    <w:rsid w:val="00597F18"/>
    <w:rsid w:val="005A316B"/>
    <w:rsid w:val="005A759F"/>
    <w:rsid w:val="005B24A0"/>
    <w:rsid w:val="005B69A3"/>
    <w:rsid w:val="005B774D"/>
    <w:rsid w:val="005C3E4A"/>
    <w:rsid w:val="005C5EB8"/>
    <w:rsid w:val="005C6AC3"/>
    <w:rsid w:val="005D4923"/>
    <w:rsid w:val="005F4EBC"/>
    <w:rsid w:val="005F78F6"/>
    <w:rsid w:val="00610CF3"/>
    <w:rsid w:val="00616B41"/>
    <w:rsid w:val="00617EC2"/>
    <w:rsid w:val="00620AE8"/>
    <w:rsid w:val="00624416"/>
    <w:rsid w:val="0062608F"/>
    <w:rsid w:val="006309B6"/>
    <w:rsid w:val="0064628C"/>
    <w:rsid w:val="006674DF"/>
    <w:rsid w:val="00680296"/>
    <w:rsid w:val="0068195C"/>
    <w:rsid w:val="006968AB"/>
    <w:rsid w:val="006C3011"/>
    <w:rsid w:val="006D5EFA"/>
    <w:rsid w:val="006E655B"/>
    <w:rsid w:val="006F03D4"/>
    <w:rsid w:val="006F5441"/>
    <w:rsid w:val="007003C6"/>
    <w:rsid w:val="00712AF2"/>
    <w:rsid w:val="00717B64"/>
    <w:rsid w:val="00771C24"/>
    <w:rsid w:val="0079275D"/>
    <w:rsid w:val="007A11D2"/>
    <w:rsid w:val="007B0712"/>
    <w:rsid w:val="007D5836"/>
    <w:rsid w:val="007E57CB"/>
    <w:rsid w:val="0080636C"/>
    <w:rsid w:val="00812705"/>
    <w:rsid w:val="008240DA"/>
    <w:rsid w:val="00836302"/>
    <w:rsid w:val="0083755C"/>
    <w:rsid w:val="00843A5E"/>
    <w:rsid w:val="00853FAA"/>
    <w:rsid w:val="00861230"/>
    <w:rsid w:val="008662FC"/>
    <w:rsid w:val="00867EA4"/>
    <w:rsid w:val="0087762D"/>
    <w:rsid w:val="00895FB9"/>
    <w:rsid w:val="00897696"/>
    <w:rsid w:val="008C0574"/>
    <w:rsid w:val="008C2F91"/>
    <w:rsid w:val="008C63B3"/>
    <w:rsid w:val="008D748C"/>
    <w:rsid w:val="008E476B"/>
    <w:rsid w:val="008F2547"/>
    <w:rsid w:val="008F6377"/>
    <w:rsid w:val="00900AD8"/>
    <w:rsid w:val="0091075F"/>
    <w:rsid w:val="00921551"/>
    <w:rsid w:val="00930927"/>
    <w:rsid w:val="00930C02"/>
    <w:rsid w:val="0093651A"/>
    <w:rsid w:val="00946E2D"/>
    <w:rsid w:val="00962F0B"/>
    <w:rsid w:val="009740E8"/>
    <w:rsid w:val="009921B8"/>
    <w:rsid w:val="00992531"/>
    <w:rsid w:val="00993B51"/>
    <w:rsid w:val="009C3C36"/>
    <w:rsid w:val="009C5846"/>
    <w:rsid w:val="009D05E9"/>
    <w:rsid w:val="009F7246"/>
    <w:rsid w:val="00A03B31"/>
    <w:rsid w:val="00A07662"/>
    <w:rsid w:val="00A20135"/>
    <w:rsid w:val="00A35BE9"/>
    <w:rsid w:val="00A4335C"/>
    <w:rsid w:val="00A4511E"/>
    <w:rsid w:val="00A70A45"/>
    <w:rsid w:val="00A76694"/>
    <w:rsid w:val="00A87891"/>
    <w:rsid w:val="00A962AF"/>
    <w:rsid w:val="00AB112D"/>
    <w:rsid w:val="00AC3F89"/>
    <w:rsid w:val="00AE15D5"/>
    <w:rsid w:val="00AE391E"/>
    <w:rsid w:val="00B435B5"/>
    <w:rsid w:val="00B5397D"/>
    <w:rsid w:val="00B64E4F"/>
    <w:rsid w:val="00B73864"/>
    <w:rsid w:val="00BA2056"/>
    <w:rsid w:val="00BA697B"/>
    <w:rsid w:val="00BB542C"/>
    <w:rsid w:val="00BC55EA"/>
    <w:rsid w:val="00BD2B22"/>
    <w:rsid w:val="00BE2E86"/>
    <w:rsid w:val="00BF39FE"/>
    <w:rsid w:val="00C0245A"/>
    <w:rsid w:val="00C037FF"/>
    <w:rsid w:val="00C1643D"/>
    <w:rsid w:val="00C24823"/>
    <w:rsid w:val="00C25490"/>
    <w:rsid w:val="00C3524C"/>
    <w:rsid w:val="00C51F6F"/>
    <w:rsid w:val="00C7536C"/>
    <w:rsid w:val="00CA2A35"/>
    <w:rsid w:val="00CA53FD"/>
    <w:rsid w:val="00CC2E2F"/>
    <w:rsid w:val="00CD16AB"/>
    <w:rsid w:val="00CD2FD0"/>
    <w:rsid w:val="00CD3D61"/>
    <w:rsid w:val="00CE6058"/>
    <w:rsid w:val="00D1289B"/>
    <w:rsid w:val="00D310B0"/>
    <w:rsid w:val="00D31AB7"/>
    <w:rsid w:val="00D473B3"/>
    <w:rsid w:val="00D47F6D"/>
    <w:rsid w:val="00D51239"/>
    <w:rsid w:val="00D520D2"/>
    <w:rsid w:val="00D80F04"/>
    <w:rsid w:val="00D97695"/>
    <w:rsid w:val="00DA25E6"/>
    <w:rsid w:val="00DA6AF0"/>
    <w:rsid w:val="00DA7509"/>
    <w:rsid w:val="00DE0791"/>
    <w:rsid w:val="00DE7704"/>
    <w:rsid w:val="00DF4FE3"/>
    <w:rsid w:val="00E1465A"/>
    <w:rsid w:val="00E17107"/>
    <w:rsid w:val="00E17468"/>
    <w:rsid w:val="00E315A1"/>
    <w:rsid w:val="00E460A2"/>
    <w:rsid w:val="00E64B61"/>
    <w:rsid w:val="00EA277E"/>
    <w:rsid w:val="00EC1441"/>
    <w:rsid w:val="00EE7831"/>
    <w:rsid w:val="00EF0FA1"/>
    <w:rsid w:val="00EF4358"/>
    <w:rsid w:val="00EF7F55"/>
    <w:rsid w:val="00F006CE"/>
    <w:rsid w:val="00F170B0"/>
    <w:rsid w:val="00F262E4"/>
    <w:rsid w:val="00F36BB7"/>
    <w:rsid w:val="00F409C7"/>
    <w:rsid w:val="00F441DD"/>
    <w:rsid w:val="00F560A9"/>
    <w:rsid w:val="00F63B66"/>
    <w:rsid w:val="00F67842"/>
    <w:rsid w:val="00F74EF0"/>
    <w:rsid w:val="00F85652"/>
    <w:rsid w:val="00F9435D"/>
    <w:rsid w:val="00FB579C"/>
    <w:rsid w:val="00FB655A"/>
    <w:rsid w:val="00FB7398"/>
    <w:rsid w:val="00FE2819"/>
    <w:rsid w:val="00FE3067"/>
    <w:rsid w:val="00FE44DF"/>
    <w:rsid w:val="00FF18E7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BDE453D"/>
  <w15:docId w15:val="{625F4A25-B271-4AB0-91DF-D6EB4EC1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6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seli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053F3E0CF2439F97E13A72215FC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27A9-E9F7-4DA9-8563-25EBEC76F5EA}"/>
      </w:docPartPr>
      <w:docPartBody>
        <w:p w:rsidR="0068776A" w:rsidRDefault="0053758C">
          <w:pPr>
            <w:pStyle w:val="CD053F3E0CF2439F97E13A72215FC21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58C"/>
    <w:rsid w:val="0004276A"/>
    <w:rsid w:val="0007684F"/>
    <w:rsid w:val="000946A0"/>
    <w:rsid w:val="000E6A7C"/>
    <w:rsid w:val="00115488"/>
    <w:rsid w:val="001223E6"/>
    <w:rsid w:val="001333DD"/>
    <w:rsid w:val="00175BAC"/>
    <w:rsid w:val="00194368"/>
    <w:rsid w:val="001B6A45"/>
    <w:rsid w:val="001D760C"/>
    <w:rsid w:val="001E1CDF"/>
    <w:rsid w:val="0021022C"/>
    <w:rsid w:val="00265673"/>
    <w:rsid w:val="002C6FFC"/>
    <w:rsid w:val="00365CCD"/>
    <w:rsid w:val="003D6064"/>
    <w:rsid w:val="004A42F3"/>
    <w:rsid w:val="004E5BAA"/>
    <w:rsid w:val="0053758C"/>
    <w:rsid w:val="0057311D"/>
    <w:rsid w:val="00586C6B"/>
    <w:rsid w:val="00593140"/>
    <w:rsid w:val="005A7951"/>
    <w:rsid w:val="005B011C"/>
    <w:rsid w:val="00607D0A"/>
    <w:rsid w:val="00617887"/>
    <w:rsid w:val="00645DAA"/>
    <w:rsid w:val="0068776A"/>
    <w:rsid w:val="006C1132"/>
    <w:rsid w:val="006C2F55"/>
    <w:rsid w:val="00714E23"/>
    <w:rsid w:val="007904FF"/>
    <w:rsid w:val="007D115B"/>
    <w:rsid w:val="007E658B"/>
    <w:rsid w:val="007E7F66"/>
    <w:rsid w:val="007F4D86"/>
    <w:rsid w:val="00866929"/>
    <w:rsid w:val="00890E86"/>
    <w:rsid w:val="008B3992"/>
    <w:rsid w:val="009910CE"/>
    <w:rsid w:val="009B6FEA"/>
    <w:rsid w:val="009F6C5A"/>
    <w:rsid w:val="00A120C7"/>
    <w:rsid w:val="00AF6055"/>
    <w:rsid w:val="00B05EBE"/>
    <w:rsid w:val="00BB7C1D"/>
    <w:rsid w:val="00BF060C"/>
    <w:rsid w:val="00C02B0F"/>
    <w:rsid w:val="00C5399B"/>
    <w:rsid w:val="00CC19DA"/>
    <w:rsid w:val="00CD2D1A"/>
    <w:rsid w:val="00CF0F42"/>
    <w:rsid w:val="00D24C24"/>
    <w:rsid w:val="00DA5A08"/>
    <w:rsid w:val="00DD62D2"/>
    <w:rsid w:val="00DF0E7A"/>
    <w:rsid w:val="00DF788D"/>
    <w:rsid w:val="00E04744"/>
    <w:rsid w:val="00E109C5"/>
    <w:rsid w:val="00E61FBF"/>
    <w:rsid w:val="00E97AEF"/>
    <w:rsid w:val="00EA3838"/>
    <w:rsid w:val="00EC6DC2"/>
    <w:rsid w:val="00EE2529"/>
    <w:rsid w:val="00F3594C"/>
    <w:rsid w:val="00F61B72"/>
    <w:rsid w:val="00F97639"/>
    <w:rsid w:val="00FB5856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A1FCA5327B46838A7388D691757976">
    <w:name w:val="4AA1FCA5327B46838A7388D691757976"/>
  </w:style>
  <w:style w:type="paragraph" w:customStyle="1" w:styleId="CD053F3E0CF2439F97E13A72215FC210">
    <w:name w:val="CD053F3E0CF2439F97E13A72215FC210"/>
  </w:style>
  <w:style w:type="paragraph" w:customStyle="1" w:styleId="46E0F4A67AD04FBFAFFDA55AB58BDEBC">
    <w:name w:val="46E0F4A67AD04FBFAFFDA55AB58BDEBC"/>
  </w:style>
  <w:style w:type="paragraph" w:customStyle="1" w:styleId="68819CA42236459289951C3E700DA114">
    <w:name w:val="68819CA42236459289951C3E700DA114"/>
  </w:style>
  <w:style w:type="paragraph" w:customStyle="1" w:styleId="0AEE40A682C54363BF301FBD62B6E30E">
    <w:name w:val="0AEE40A682C54363BF301FBD62B6E30E"/>
  </w:style>
  <w:style w:type="paragraph" w:customStyle="1" w:styleId="2471281A1463493B928F9DD9078FCB1F">
    <w:name w:val="2471281A1463493B928F9DD9078FCB1F"/>
  </w:style>
  <w:style w:type="paragraph" w:customStyle="1" w:styleId="5AC9A8F4DDF0423AAC0930F73DCBB8C6">
    <w:name w:val="5AC9A8F4DDF0423AAC0930F73DCBB8C6"/>
  </w:style>
  <w:style w:type="paragraph" w:customStyle="1" w:styleId="30F50BE924DD4DA3A7645F0E8248D94B">
    <w:name w:val="30F50BE924DD4DA3A7645F0E8248D94B"/>
  </w:style>
  <w:style w:type="paragraph" w:customStyle="1" w:styleId="FD17BA3F9355485DB00FD0A031F002DE">
    <w:name w:val="FD17BA3F9355485DB00FD0A031F002DE"/>
  </w:style>
  <w:style w:type="paragraph" w:customStyle="1" w:styleId="DBB426A924B940E99CEAF6A84DBD86C9">
    <w:name w:val="DBB426A924B940E99CEAF6A84DBD86C9"/>
  </w:style>
  <w:style w:type="paragraph" w:customStyle="1" w:styleId="19444E3F01884615B4EFB7C06AB58B78">
    <w:name w:val="19444E3F01884615B4EFB7C06AB58B78"/>
  </w:style>
  <w:style w:type="paragraph" w:customStyle="1" w:styleId="0790576F902C4DCFBE7F79CEAAD81D7B">
    <w:name w:val="0790576F902C4DCFBE7F79CEAAD81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228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Gosselin</dc:creator>
  <cp:keywords/>
  <cp:lastModifiedBy>Sheila Campbell</cp:lastModifiedBy>
  <cp:revision>10</cp:revision>
  <cp:lastPrinted>2019-02-27T19:43:00Z</cp:lastPrinted>
  <dcterms:created xsi:type="dcterms:W3CDTF">2019-12-12T17:07:00Z</dcterms:created>
  <dcterms:modified xsi:type="dcterms:W3CDTF">2020-01-05T15:30:00Z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