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F7F5" w14:textId="2C90C9EE" w:rsidR="007D5836" w:rsidRPr="00554276" w:rsidRDefault="00AE15D5" w:rsidP="0058393A">
      <w:pPr>
        <w:pStyle w:val="Heading1"/>
        <w:ind w:left="0"/>
      </w:pPr>
      <w:r>
        <w:t>H</w:t>
      </w:r>
      <w:r w:rsidR="004E3901">
        <w:t>ARBOR LAKES</w:t>
      </w:r>
      <w:r>
        <w:t xml:space="preserve"> </w:t>
      </w:r>
      <w:r w:rsidR="001D3A4C">
        <w:t>RESIDENTS</w:t>
      </w:r>
      <w:r w:rsidR="004E3901">
        <w:t>’</w:t>
      </w:r>
      <w:r>
        <w:t xml:space="preserve"> A</w:t>
      </w:r>
      <w:r w:rsidR="004E3901">
        <w:t>SSOCIATION</w:t>
      </w:r>
    </w:p>
    <w:p w14:paraId="60CD7367" w14:textId="68029A58" w:rsidR="00554276" w:rsidRPr="004B5C09" w:rsidRDefault="00554276" w:rsidP="00620AE8">
      <w:pPr>
        <w:pStyle w:val="Heading1"/>
      </w:pPr>
      <w:r w:rsidRPr="004B5C09">
        <w:t xml:space="preserve">Meeting </w:t>
      </w:r>
      <w:r w:rsidR="00DA6AF0">
        <w:t>Minutes:</w:t>
      </w:r>
      <w:r w:rsidR="00AE15D5">
        <w:t xml:space="preserve"> Board </w:t>
      </w:r>
      <w:r w:rsidR="00962F0B">
        <w:t>of Directors</w:t>
      </w:r>
    </w:p>
    <w:p w14:paraId="6FB782F4" w14:textId="35523DD3" w:rsidR="00096F97" w:rsidRPr="00054E36" w:rsidRDefault="00DA00E3" w:rsidP="00054E36">
      <w:pPr>
        <w:pStyle w:val="Heading2"/>
        <w:jc w:val="left"/>
        <w:rPr>
          <w:b/>
          <w:sz w:val="28"/>
          <w:szCs w:val="28"/>
        </w:rPr>
      </w:pPr>
      <w:sdt>
        <w:sdtPr>
          <w:rPr>
            <w:b/>
            <w:sz w:val="28"/>
            <w:szCs w:val="28"/>
          </w:rPr>
          <w:alias w:val="Date"/>
          <w:tag w:val="Date"/>
          <w:id w:val="810022583"/>
          <w:placeholder>
            <w:docPart w:val="CD053F3E0CF2439F97E13A72215FC210"/>
          </w:placeholder>
          <w:date>
            <w:dateFormat w:val="MMMM d, yyyy"/>
            <w:lid w:val="en-US"/>
            <w:storeMappedDataAs w:val="dateTime"/>
            <w:calendar w:val="gregorian"/>
          </w:date>
        </w:sdtPr>
        <w:sdtEndPr/>
        <w:sdtContent>
          <w:r w:rsidR="00B64E4F" w:rsidRPr="00B64E4F">
            <w:rPr>
              <w:b/>
              <w:sz w:val="28"/>
              <w:szCs w:val="28"/>
            </w:rPr>
            <w:t xml:space="preserve">                                                                                                                                                </w:t>
          </w:r>
        </w:sdtContent>
      </w:sdt>
      <w:r w:rsidR="00096F97">
        <w:rPr>
          <w:b/>
          <w:sz w:val="28"/>
          <w:szCs w:val="28"/>
        </w:rPr>
        <w:t xml:space="preserve">January </w:t>
      </w:r>
      <w:r w:rsidR="00413F25">
        <w:rPr>
          <w:b/>
          <w:sz w:val="28"/>
          <w:szCs w:val="28"/>
        </w:rPr>
        <w:t>30</w:t>
      </w:r>
      <w:r w:rsidR="00096F97">
        <w:rPr>
          <w:b/>
          <w:sz w:val="28"/>
          <w:szCs w:val="28"/>
        </w:rPr>
        <w:t>, 2020</w:t>
      </w:r>
    </w:p>
    <w:p w14:paraId="46B4C356" w14:textId="3008C54C" w:rsidR="00AB112D" w:rsidRDefault="00AB112D" w:rsidP="00AB112D">
      <w:pPr>
        <w:pStyle w:val="Heading2"/>
        <w:jc w:val="left"/>
      </w:pPr>
      <w:r>
        <w:t>Call to Order at 080</w:t>
      </w:r>
      <w:r w:rsidR="00DE49FE">
        <w:t>0</w:t>
      </w:r>
      <w:r>
        <w:t xml:space="preserve"> by </w:t>
      </w:r>
      <w:r w:rsidR="00413F25">
        <w:t>Carl Fuller</w:t>
      </w:r>
      <w:r w:rsidR="002D42B4">
        <w:tab/>
      </w:r>
    </w:p>
    <w:p w14:paraId="5305154A" w14:textId="77777777" w:rsidR="00AB112D" w:rsidRDefault="00AB112D" w:rsidP="00AB112D">
      <w:pPr>
        <w:pStyle w:val="Heading2"/>
        <w:jc w:val="left"/>
      </w:pPr>
      <w:r>
        <w:t>Location: Clubhouse Library</w:t>
      </w:r>
      <w:r w:rsidR="002D42B4">
        <w:tab/>
      </w:r>
      <w:r w:rsidR="002D42B4">
        <w:tab/>
      </w:r>
      <w:r w:rsidR="002D42B4">
        <w:tab/>
      </w:r>
      <w:r w:rsidR="002D42B4">
        <w:tab/>
      </w:r>
    </w:p>
    <w:p w14:paraId="234E2E29" w14:textId="77777777" w:rsidR="00843A5E" w:rsidRDefault="00843A5E" w:rsidP="00AB112D">
      <w:pPr>
        <w:pStyle w:val="Heading2"/>
        <w:jc w:val="left"/>
        <w:rPr>
          <w:b/>
          <w:bCs/>
        </w:rPr>
      </w:pPr>
    </w:p>
    <w:p w14:paraId="21F0EC26" w14:textId="4BABADFB" w:rsidR="00096F97" w:rsidRDefault="00096F97" w:rsidP="00AB112D">
      <w:pPr>
        <w:pStyle w:val="Heading2"/>
        <w:jc w:val="left"/>
      </w:pPr>
      <w:r w:rsidRPr="00843A5E">
        <w:rPr>
          <w:b/>
          <w:bCs/>
        </w:rPr>
        <w:t>Attendance</w:t>
      </w:r>
      <w:r>
        <w:t>:</w:t>
      </w:r>
      <w:r w:rsidR="002D42B4">
        <w:t xml:space="preserve"> President: </w:t>
      </w:r>
      <w:r w:rsidR="00624416">
        <w:t>Sue Craig</w:t>
      </w:r>
      <w:r w:rsidR="004C4639">
        <w:tab/>
      </w:r>
      <w:r w:rsidR="00624416">
        <w:tab/>
      </w:r>
      <w:r w:rsidR="002D42B4">
        <w:t xml:space="preserve">Vice President: </w:t>
      </w:r>
      <w:r w:rsidR="0023292B">
        <w:t>Carl Fuller</w:t>
      </w:r>
      <w:r w:rsidR="002D42B4">
        <w:t xml:space="preserve">                                                                                                                                                                                                                                                                                                                            </w:t>
      </w:r>
      <w:r w:rsidR="001123BB">
        <w:t>Secretary: Sheila Campbell</w:t>
      </w:r>
      <w:r w:rsidR="001123BB">
        <w:tab/>
      </w:r>
      <w:r w:rsidR="00DA25E6">
        <w:t xml:space="preserve">            </w:t>
      </w:r>
      <w:r w:rsidR="00DA25E6">
        <w:tab/>
      </w:r>
      <w:r w:rsidR="002D42B4">
        <w:t>Treasurer</w:t>
      </w:r>
      <w:r w:rsidR="004A3A07">
        <w:t xml:space="preserve">:  </w:t>
      </w:r>
      <w:r w:rsidR="00413F25">
        <w:t>absent</w:t>
      </w:r>
    </w:p>
    <w:p w14:paraId="5C1F57DA" w14:textId="6C4ED542" w:rsidR="00096F97" w:rsidRDefault="00096F97" w:rsidP="00AB112D">
      <w:pPr>
        <w:pStyle w:val="Heading2"/>
        <w:jc w:val="left"/>
        <w:rPr>
          <w:b/>
        </w:rPr>
      </w:pPr>
      <w:r w:rsidRPr="00096F97">
        <w:t>Paul Barber</w:t>
      </w:r>
      <w:r w:rsidR="00413F25">
        <w:t xml:space="preserve">, Sally Allison, </w:t>
      </w:r>
      <w:r>
        <w:t>Leo Dennis</w:t>
      </w:r>
      <w:r w:rsidR="00413F25">
        <w:t>, Beth Roche, Janet Sterling</w:t>
      </w:r>
      <w:r w:rsidR="004A3A07">
        <w:t xml:space="preserve">      </w:t>
      </w:r>
      <w:r w:rsidR="00AA696C">
        <w:t xml:space="preserve">                              Guest: Al </w:t>
      </w:r>
      <w:proofErr w:type="spellStart"/>
      <w:r w:rsidR="00AA696C">
        <w:t>Maltry</w:t>
      </w:r>
      <w:proofErr w:type="spellEnd"/>
    </w:p>
    <w:p w14:paraId="142F54E0" w14:textId="5AA44985" w:rsidR="00A70A45" w:rsidRPr="00AB112D" w:rsidRDefault="00096F97" w:rsidP="00096F97">
      <w:pPr>
        <w:pStyle w:val="Heading2"/>
        <w:ind w:left="0"/>
        <w:jc w:val="left"/>
        <w:rPr>
          <w:b/>
          <w:sz w:val="28"/>
          <w:szCs w:val="28"/>
        </w:rPr>
      </w:pPr>
      <w:r>
        <w:rPr>
          <w:b/>
        </w:rPr>
        <w:t xml:space="preserve">   </w:t>
      </w:r>
      <w:r>
        <w:t xml:space="preserve">Absent: </w:t>
      </w:r>
      <w:r w:rsidR="00413F25">
        <w:t>Peggy Yoder</w:t>
      </w:r>
      <w:r w:rsidR="0023292B">
        <w:t xml:space="preserve">        </w:t>
      </w:r>
    </w:p>
    <w:p w14:paraId="76D7CA92" w14:textId="5B85B4F9" w:rsidR="00A4511E" w:rsidRPr="00DA25E6" w:rsidRDefault="00A4511E" w:rsidP="00CD2FD0">
      <w:pPr>
        <w:pStyle w:val="ListParagraph"/>
      </w:pPr>
      <w:r w:rsidRPr="0003773E">
        <w:rPr>
          <w:b/>
        </w:rPr>
        <w:t>Approval of minutes</w:t>
      </w:r>
      <w:r w:rsidR="005D4923">
        <w:rPr>
          <w:b/>
        </w:rPr>
        <w:t>:</w:t>
      </w:r>
      <w:r w:rsidRPr="00D465F4">
        <w:t xml:space="preserve"> </w:t>
      </w:r>
      <w:r w:rsidR="00BE6F3F">
        <w:t xml:space="preserve">Meeting of </w:t>
      </w:r>
      <w:r w:rsidR="00413F25">
        <w:t>January 09, 2020</w:t>
      </w:r>
      <w:r w:rsidR="00843A5E">
        <w:t xml:space="preserve"> </w:t>
      </w:r>
      <w:r w:rsidR="00AB112D">
        <w:t>approved as read</w:t>
      </w:r>
      <w:r w:rsidR="00413F25">
        <w:t>, with the correction that there are 8 posted speeding signs in the park and not five</w:t>
      </w:r>
      <w:r w:rsidR="00DE49FE">
        <w:t>.</w:t>
      </w:r>
    </w:p>
    <w:p w14:paraId="0CF51125" w14:textId="2DD5B54B" w:rsidR="005C68DA" w:rsidRPr="00413F25" w:rsidRDefault="00212104" w:rsidP="00413F25">
      <w:pPr>
        <w:pStyle w:val="ListParagraph"/>
      </w:pPr>
      <w:r>
        <w:rPr>
          <w:b/>
        </w:rPr>
        <w:t>Treasurer</w:t>
      </w:r>
      <w:r w:rsidR="001B4943">
        <w:rPr>
          <w:b/>
        </w:rPr>
        <w:t>s’</w:t>
      </w:r>
      <w:r w:rsidR="002D42B4" w:rsidRPr="0003773E">
        <w:rPr>
          <w:b/>
        </w:rPr>
        <w:t xml:space="preserve"> </w:t>
      </w:r>
      <w:r w:rsidR="00DA25E6">
        <w:rPr>
          <w:b/>
        </w:rPr>
        <w:t>Report</w:t>
      </w:r>
      <w:r w:rsidR="00243DF4">
        <w:t>:</w:t>
      </w:r>
      <w:r w:rsidR="00AB112D">
        <w:t xml:space="preserve"> </w:t>
      </w:r>
      <w:r w:rsidR="00413F25">
        <w:t>not available</w:t>
      </w:r>
    </w:p>
    <w:p w14:paraId="7748C20D" w14:textId="00D7450B" w:rsidR="002B7A57" w:rsidRDefault="00EF4358" w:rsidP="00624416">
      <w:pPr>
        <w:pStyle w:val="ListParagraph"/>
        <w:rPr>
          <w:b/>
        </w:rPr>
      </w:pPr>
      <w:r w:rsidRPr="00624416">
        <w:rPr>
          <w:b/>
        </w:rPr>
        <w:t>Reports</w:t>
      </w:r>
      <w:r w:rsidR="00617EC2">
        <w:rPr>
          <w:b/>
        </w:rPr>
        <w:t>/ Open Issues</w:t>
      </w:r>
      <w:r w:rsidRPr="00624416">
        <w:rPr>
          <w:b/>
        </w:rPr>
        <w:t>:</w:t>
      </w:r>
      <w:r w:rsidR="002B7A57" w:rsidRPr="00624416">
        <w:rPr>
          <w:b/>
        </w:rPr>
        <w:t xml:space="preserve"> </w:t>
      </w:r>
    </w:p>
    <w:p w14:paraId="5DCA299A" w14:textId="3DDEB8C6" w:rsidR="00AA696C" w:rsidRPr="00AA696C" w:rsidRDefault="005C68DA" w:rsidP="00AA696C">
      <w:pPr>
        <w:pStyle w:val="ListParagraph"/>
        <w:numPr>
          <w:ilvl w:val="0"/>
          <w:numId w:val="39"/>
        </w:numPr>
        <w:rPr>
          <w:lang w:val="en-CA"/>
        </w:rPr>
      </w:pPr>
      <w:r>
        <w:rPr>
          <w:b/>
          <w:lang w:val="en-CA"/>
        </w:rPr>
        <w:t>February 2020 Elections:</w:t>
      </w:r>
      <w:r w:rsidR="00413F25">
        <w:rPr>
          <w:b/>
          <w:lang w:val="en-CA"/>
        </w:rPr>
        <w:t xml:space="preserve">                                                                                                      </w:t>
      </w:r>
      <w:r>
        <w:rPr>
          <w:b/>
          <w:lang w:val="en-CA"/>
        </w:rPr>
        <w:t xml:space="preserve"> </w:t>
      </w:r>
      <w:r w:rsidR="00413F25" w:rsidRPr="00DE49FE">
        <w:rPr>
          <w:bCs/>
          <w:lang w:val="en-CA"/>
        </w:rPr>
        <w:t>a)</w:t>
      </w:r>
      <w:r w:rsidR="00413F25">
        <w:rPr>
          <w:b/>
          <w:lang w:val="en-CA"/>
        </w:rPr>
        <w:t xml:space="preserve"> </w:t>
      </w:r>
      <w:r w:rsidR="00413F25" w:rsidRPr="00413F25">
        <w:rPr>
          <w:bCs/>
          <w:lang w:val="en-CA"/>
        </w:rPr>
        <w:t>Fred</w:t>
      </w:r>
      <w:r w:rsidR="005D0374">
        <w:rPr>
          <w:bCs/>
          <w:lang w:val="en-CA"/>
        </w:rPr>
        <w:t xml:space="preserve"> Bryce </w:t>
      </w:r>
      <w:r w:rsidR="00AA696C">
        <w:rPr>
          <w:bCs/>
          <w:lang w:val="en-CA"/>
        </w:rPr>
        <w:t>will remain</w:t>
      </w:r>
      <w:r w:rsidR="005D0374">
        <w:rPr>
          <w:bCs/>
          <w:lang w:val="en-CA"/>
        </w:rPr>
        <w:t xml:space="preserve"> </w:t>
      </w:r>
      <w:r w:rsidR="00AA696C">
        <w:rPr>
          <w:bCs/>
          <w:lang w:val="en-CA"/>
        </w:rPr>
        <w:t>as Chairperson</w:t>
      </w:r>
      <w:r w:rsidR="005D0374">
        <w:rPr>
          <w:bCs/>
          <w:lang w:val="en-CA"/>
        </w:rPr>
        <w:t xml:space="preserve">.  </w:t>
      </w:r>
      <w:r w:rsidR="00413F25">
        <w:rPr>
          <w:bCs/>
          <w:lang w:val="en-CA"/>
        </w:rPr>
        <w:t>Sharon Bryce has been soliciting persons to join</w:t>
      </w:r>
      <w:r w:rsidR="00DE49FE">
        <w:rPr>
          <w:bCs/>
          <w:lang w:val="en-CA"/>
        </w:rPr>
        <w:t>.</w:t>
      </w:r>
      <w:r w:rsidR="00413F25">
        <w:rPr>
          <w:bCs/>
          <w:lang w:val="en-CA"/>
        </w:rPr>
        <w:t xml:space="preserve">  All board members are asked to also assist in this process.                     </w:t>
      </w:r>
      <w:r w:rsidR="00DE49FE">
        <w:rPr>
          <w:bCs/>
          <w:lang w:val="en-CA"/>
        </w:rPr>
        <w:t xml:space="preserve">         </w:t>
      </w:r>
      <w:r w:rsidR="00413F25">
        <w:rPr>
          <w:bCs/>
          <w:lang w:val="en-CA"/>
        </w:rPr>
        <w:t xml:space="preserve">            b) </w:t>
      </w:r>
      <w:r w:rsidR="00AA696C">
        <w:rPr>
          <w:bCs/>
          <w:lang w:val="en-CA"/>
        </w:rPr>
        <w:t xml:space="preserve">Election Procedures </w:t>
      </w:r>
      <w:r w:rsidR="00491E76">
        <w:rPr>
          <w:bCs/>
          <w:lang w:val="en-CA"/>
        </w:rPr>
        <w:t>document was prepared</w:t>
      </w:r>
      <w:r w:rsidR="00AA696C">
        <w:rPr>
          <w:bCs/>
          <w:lang w:val="en-CA"/>
        </w:rPr>
        <w:t xml:space="preserve"> by Fred and Sheila in 2019. All board members </w:t>
      </w:r>
      <w:r w:rsidR="00DC699E">
        <w:rPr>
          <w:bCs/>
          <w:lang w:val="en-CA"/>
        </w:rPr>
        <w:t>had been</w:t>
      </w:r>
      <w:r w:rsidR="00AA696C">
        <w:rPr>
          <w:bCs/>
          <w:lang w:val="en-CA"/>
        </w:rPr>
        <w:t xml:space="preserve"> given a copy</w:t>
      </w:r>
      <w:r w:rsidR="00DC699E">
        <w:rPr>
          <w:bCs/>
          <w:lang w:val="en-CA"/>
        </w:rPr>
        <w:t>.</w:t>
      </w:r>
      <w:r w:rsidR="00AA696C">
        <w:rPr>
          <w:bCs/>
          <w:lang w:val="en-CA"/>
        </w:rPr>
        <w:t xml:space="preserve">                                                                                                  c) Proposed candidates to date are</w:t>
      </w:r>
      <w:r w:rsidR="00DA00E3">
        <w:rPr>
          <w:bCs/>
          <w:lang w:val="en-CA"/>
        </w:rPr>
        <w:t>:</w:t>
      </w:r>
      <w:bookmarkStart w:id="0" w:name="_GoBack"/>
      <w:bookmarkEnd w:id="0"/>
      <w:r w:rsidR="00AA696C">
        <w:rPr>
          <w:bCs/>
          <w:lang w:val="en-CA"/>
        </w:rPr>
        <w:t xml:space="preserve"> Sue Craig, Al </w:t>
      </w:r>
      <w:proofErr w:type="spellStart"/>
      <w:r w:rsidR="00AA696C">
        <w:rPr>
          <w:bCs/>
          <w:lang w:val="en-CA"/>
        </w:rPr>
        <w:t>Maltry</w:t>
      </w:r>
      <w:proofErr w:type="spellEnd"/>
      <w:r w:rsidR="00B52C15">
        <w:rPr>
          <w:bCs/>
          <w:lang w:val="en-CA"/>
        </w:rPr>
        <w:t xml:space="preserve"> (possibly)</w:t>
      </w:r>
      <w:r w:rsidR="00AA696C">
        <w:rPr>
          <w:bCs/>
          <w:lang w:val="en-CA"/>
        </w:rPr>
        <w:t>, Joyce Shep</w:t>
      </w:r>
      <w:r w:rsidR="00B52C15">
        <w:rPr>
          <w:bCs/>
          <w:lang w:val="en-CA"/>
        </w:rPr>
        <w:t>he</w:t>
      </w:r>
      <w:r w:rsidR="00AA696C">
        <w:rPr>
          <w:bCs/>
          <w:lang w:val="en-CA"/>
        </w:rPr>
        <w:t>rd</w:t>
      </w:r>
    </w:p>
    <w:p w14:paraId="3EEAEF47" w14:textId="2CCAC207" w:rsidR="00DE7704" w:rsidRDefault="00EF4358" w:rsidP="00DE7704">
      <w:pPr>
        <w:pStyle w:val="ListParagraph"/>
        <w:numPr>
          <w:ilvl w:val="0"/>
          <w:numId w:val="39"/>
        </w:numPr>
      </w:pPr>
      <w:r w:rsidRPr="00FF18E7">
        <w:rPr>
          <w:b/>
        </w:rPr>
        <w:t>Membership</w:t>
      </w:r>
      <w:r w:rsidR="00DE7704">
        <w:rPr>
          <w:b/>
        </w:rPr>
        <w:t xml:space="preserve"> Drive</w:t>
      </w:r>
      <w:r>
        <w:t>:</w:t>
      </w:r>
      <w:r w:rsidR="00DE7704">
        <w:t xml:space="preserve"> </w:t>
      </w:r>
      <w:r w:rsidR="00AC3F89">
        <w:t xml:space="preserve">(Sally): </w:t>
      </w:r>
      <w:r w:rsidR="00AA696C">
        <w:t>5</w:t>
      </w:r>
      <w:r w:rsidR="005D0374">
        <w:t>0</w:t>
      </w:r>
      <w:r w:rsidR="00DE7704">
        <w:t xml:space="preserve"> </w:t>
      </w:r>
      <w:r w:rsidR="00C46AA3">
        <w:t xml:space="preserve">more </w:t>
      </w:r>
      <w:r w:rsidR="00DE7704">
        <w:t>persons have joined H</w:t>
      </w:r>
      <w:r w:rsidR="005D0374">
        <w:t>L</w:t>
      </w:r>
      <w:r w:rsidR="00DE7704">
        <w:t>RA with $</w:t>
      </w:r>
      <w:r w:rsidR="00AA696C">
        <w:t>2</w:t>
      </w:r>
      <w:r w:rsidR="005D0374">
        <w:t>00</w:t>
      </w:r>
      <w:r w:rsidR="00DE7704">
        <w:t xml:space="preserve">.00 </w:t>
      </w:r>
      <w:r w:rsidR="00AA696C">
        <w:t xml:space="preserve">available for deposit. Sally has developed a new cover sheet. </w:t>
      </w:r>
      <w:r w:rsidR="00DE7704">
        <w:t xml:space="preserve"> </w:t>
      </w:r>
    </w:p>
    <w:p w14:paraId="493BB78B" w14:textId="5C457CF6" w:rsidR="00AA696C" w:rsidRDefault="009B188E" w:rsidP="00AA696C">
      <w:pPr>
        <w:pStyle w:val="ListParagraph"/>
        <w:numPr>
          <w:ilvl w:val="0"/>
          <w:numId w:val="39"/>
        </w:numPr>
      </w:pPr>
      <w:r>
        <w:rPr>
          <w:b/>
        </w:rPr>
        <w:t>Suggestion Box</w:t>
      </w:r>
      <w:r w:rsidR="00AA696C">
        <w:t xml:space="preserve">:                                                                                                                       </w:t>
      </w:r>
      <w:r w:rsidR="00DE49FE">
        <w:t xml:space="preserve">                         </w:t>
      </w:r>
      <w:r w:rsidR="00AA696C">
        <w:t>a)</w:t>
      </w:r>
      <w:r>
        <w:t xml:space="preserve"> Janet</w:t>
      </w:r>
      <w:r w:rsidR="00AA696C">
        <w:t xml:space="preserve"> and Leo will be meeting with Harold Myers on Thursday February 06 to discuss issues at hand.</w:t>
      </w:r>
      <w:r w:rsidR="005B4016">
        <w:t xml:space="preserve">   </w:t>
      </w:r>
      <w:r w:rsidR="00AA696C">
        <w:t xml:space="preserve">  </w:t>
      </w:r>
      <w:r w:rsidR="005B4016">
        <w:t xml:space="preserve">                                                                                                                    b) </w:t>
      </w:r>
      <w:r w:rsidR="00AA696C">
        <w:t>Gol</w:t>
      </w:r>
      <w:r w:rsidR="005B4016">
        <w:t>f</w:t>
      </w:r>
      <w:r w:rsidR="00AA696C">
        <w:t xml:space="preserve"> cart Identificatio</w:t>
      </w:r>
      <w:r w:rsidR="005B4016">
        <w:t>n is no longer an issue to discuss as the park has no authority over private vehicles                                                                                                                       c) Recycling: Janet will approach County Waste Management regarding a presentation</w:t>
      </w:r>
      <w:r w:rsidR="0065796F">
        <w:t>, brochures</w:t>
      </w:r>
      <w:r w:rsidR="00A85490">
        <w:t>/</w:t>
      </w:r>
      <w:r w:rsidR="0065796F">
        <w:t xml:space="preserve">information and </w:t>
      </w:r>
      <w:r w:rsidR="005B4016">
        <w:t xml:space="preserve">what the charges may be.  This may be an event that the board could consider paying for, </w:t>
      </w:r>
      <w:r w:rsidR="0065796F">
        <w:t>pending</w:t>
      </w:r>
      <w:r w:rsidR="005B4016">
        <w:t xml:space="preserve"> the outcomes from Janet’s meeting.  </w:t>
      </w:r>
      <w:r w:rsidR="00A85490">
        <w:t>It is recommended that the</w:t>
      </w:r>
      <w:r w:rsidR="005B4016">
        <w:t xml:space="preserve"> information be put on the HL Activities </w:t>
      </w:r>
      <w:r w:rsidR="00A85490">
        <w:t>and</w:t>
      </w:r>
      <w:r w:rsidR="005B4016">
        <w:t xml:space="preserve"> </w:t>
      </w:r>
      <w:r w:rsidR="0065796F">
        <w:t>Weebly</w:t>
      </w:r>
      <w:r w:rsidR="005B4016">
        <w:t xml:space="preserve"> website</w:t>
      </w:r>
      <w:r w:rsidR="00A85490">
        <w:t xml:space="preserve">s.  </w:t>
      </w:r>
      <w:r w:rsidR="001D0336">
        <w:t xml:space="preserve">                              </w:t>
      </w:r>
      <w:r w:rsidR="00A85490">
        <w:t>d) Persons need to be a member of HLRA in order to have their suggestions dealt with</w:t>
      </w:r>
      <w:r w:rsidR="005B4016">
        <w:t xml:space="preserve"> </w:t>
      </w:r>
    </w:p>
    <w:p w14:paraId="0A680624" w14:textId="6A50FDDE" w:rsidR="00BE6F3F" w:rsidRPr="001D0336" w:rsidRDefault="00BE6F3F" w:rsidP="001D0336">
      <w:pPr>
        <w:ind w:hanging="187"/>
        <w:rPr>
          <w:bCs/>
        </w:rPr>
      </w:pPr>
    </w:p>
    <w:p w14:paraId="733AC95A" w14:textId="6887A006" w:rsidR="00564649" w:rsidRPr="004B0875" w:rsidRDefault="00434E3D" w:rsidP="004B0875">
      <w:pPr>
        <w:pStyle w:val="ListParagraph"/>
        <w:numPr>
          <w:ilvl w:val="0"/>
          <w:numId w:val="39"/>
        </w:numPr>
      </w:pPr>
      <w:r>
        <w:t xml:space="preserve"> </w:t>
      </w:r>
      <w:r w:rsidR="008F2547" w:rsidRPr="00BE6F3F">
        <w:rPr>
          <w:b/>
          <w:bCs/>
        </w:rPr>
        <w:t>Weebly</w:t>
      </w:r>
      <w:r w:rsidR="00F63B66" w:rsidRPr="00BE6F3F">
        <w:rPr>
          <w:b/>
          <w:bCs/>
        </w:rPr>
        <w:t xml:space="preserve"> Website</w:t>
      </w:r>
      <w:r w:rsidR="00BE6F3F">
        <w:rPr>
          <w:b/>
          <w:bCs/>
        </w:rPr>
        <w:t xml:space="preserve">: </w:t>
      </w:r>
      <w:r w:rsidR="001D0336">
        <w:t>E</w:t>
      </w:r>
      <w:r w:rsidR="00BE6F3F">
        <w:t>ncourage people</w:t>
      </w:r>
      <w:r w:rsidR="00054E36">
        <w:t xml:space="preserve"> and groups</w:t>
      </w:r>
      <w:r w:rsidR="00BE6F3F">
        <w:t xml:space="preserve"> to submit items</w:t>
      </w:r>
      <w:r w:rsidR="004B0875">
        <w:t>.</w:t>
      </w:r>
    </w:p>
    <w:p w14:paraId="75CF572F" w14:textId="32E45ACD" w:rsidR="0016028C" w:rsidRDefault="00F67842" w:rsidP="00434E3D">
      <w:pPr>
        <w:pStyle w:val="ListParagraph"/>
      </w:pPr>
      <w:r w:rsidRPr="004E3901">
        <w:rPr>
          <w:b/>
        </w:rPr>
        <w:t>New Business</w:t>
      </w:r>
      <w:r w:rsidR="000779D4">
        <w:t>:</w:t>
      </w:r>
    </w:p>
    <w:p w14:paraId="5B1C5414" w14:textId="7062DE7D" w:rsidR="00036B78" w:rsidRDefault="001D0336" w:rsidP="00434E3D">
      <w:pPr>
        <w:pStyle w:val="ListParagraph"/>
        <w:numPr>
          <w:ilvl w:val="0"/>
          <w:numId w:val="35"/>
        </w:numPr>
      </w:pPr>
      <w:r>
        <w:t>Fence or net to divide pickle ball courts discussed.  Janet will discuss this issue when she meets with management.</w:t>
      </w:r>
    </w:p>
    <w:p w14:paraId="75C33313" w14:textId="6A5FB340" w:rsidR="00D53447" w:rsidRDefault="00D53447" w:rsidP="00434E3D">
      <w:pPr>
        <w:pStyle w:val="ListParagraph"/>
        <w:numPr>
          <w:ilvl w:val="0"/>
          <w:numId w:val="35"/>
        </w:numPr>
      </w:pPr>
      <w:r>
        <w:t xml:space="preserve">Pickle ball etiquette on the courts was brought to the attention of the BOD.  George Dionne is the contact person for Pickle Ball. It is advised that he communicate and post that ‘gentleman’s protocol’ be followed by all members.         </w:t>
      </w:r>
    </w:p>
    <w:p w14:paraId="59051CF6" w14:textId="01759E68" w:rsidR="00BC55EA" w:rsidRDefault="00D53447" w:rsidP="008E6E2D">
      <w:pPr>
        <w:pStyle w:val="ListParagraph"/>
        <w:numPr>
          <w:ilvl w:val="0"/>
          <w:numId w:val="35"/>
        </w:numPr>
      </w:pPr>
      <w:r>
        <w:t xml:space="preserve"> </w:t>
      </w:r>
      <w:r w:rsidR="001D0336">
        <w:t xml:space="preserve">Ice Cream Social Group.  The monies collected during this event will be given to the assorted </w:t>
      </w:r>
      <w:r>
        <w:t>fund-raising</w:t>
      </w:r>
      <w:r w:rsidR="001D0336">
        <w:t xml:space="preserve"> activities.  In 2019, $54.00 was donated to Shop with a Cop</w:t>
      </w:r>
    </w:p>
    <w:p w14:paraId="184AB4E1" w14:textId="77777777" w:rsidR="008E6E2D" w:rsidRDefault="008E6E2D" w:rsidP="008E6E2D">
      <w:pPr>
        <w:pStyle w:val="ListParagraph"/>
        <w:numPr>
          <w:ilvl w:val="0"/>
          <w:numId w:val="0"/>
        </w:numPr>
        <w:ind w:left="547"/>
      </w:pPr>
    </w:p>
    <w:p w14:paraId="3B3105D3" w14:textId="16B3A3A2" w:rsidR="00900AD8" w:rsidRDefault="006F5441" w:rsidP="000D4518">
      <w:pPr>
        <w:pStyle w:val="ListParagraph"/>
      </w:pPr>
      <w:r w:rsidRPr="0003773E">
        <w:rPr>
          <w:b/>
        </w:rPr>
        <w:t>Next Meeting</w:t>
      </w:r>
      <w:r w:rsidR="00900AD8">
        <w:t>:</w:t>
      </w:r>
      <w:r w:rsidR="002B7A57">
        <w:t xml:space="preserve">  </w:t>
      </w:r>
      <w:r w:rsidR="002E16E7">
        <w:t>February 13</w:t>
      </w:r>
      <w:r w:rsidR="004B0875">
        <w:t xml:space="preserve">, </w:t>
      </w:r>
      <w:r w:rsidR="00843A5E">
        <w:t>2020</w:t>
      </w:r>
      <w:r w:rsidR="002C26F0">
        <w:t xml:space="preserve"> @ 0800 </w:t>
      </w:r>
      <w:r w:rsidR="00843A5E">
        <w:t>in library</w:t>
      </w:r>
      <w:r w:rsidR="002C26F0">
        <w:t xml:space="preserve">                                                                                           </w:t>
      </w:r>
      <w:r w:rsidR="002B7A57">
        <w:t xml:space="preserve">                  </w:t>
      </w:r>
      <w:r w:rsidR="00006C75">
        <w:t xml:space="preserve">     </w:t>
      </w:r>
    </w:p>
    <w:p w14:paraId="6E0E1499" w14:textId="01D07648" w:rsidR="0062608F" w:rsidRDefault="00900AD8" w:rsidP="0062608F">
      <w:pPr>
        <w:pStyle w:val="ListParagraph"/>
      </w:pPr>
      <w:r w:rsidRPr="0003773E">
        <w:rPr>
          <w:b/>
        </w:rPr>
        <w:t>Adjournment</w:t>
      </w:r>
      <w:r>
        <w:t xml:space="preserve">: </w:t>
      </w:r>
      <w:r w:rsidR="00564649">
        <w:t xml:space="preserve">at </w:t>
      </w:r>
      <w:r w:rsidR="00DE49FE">
        <w:t>0915</w:t>
      </w:r>
      <w:r w:rsidR="00DC699E">
        <w:t xml:space="preserve"> hours</w:t>
      </w:r>
    </w:p>
    <w:p w14:paraId="033B202C" w14:textId="77777777" w:rsidR="0062608F" w:rsidRDefault="0062608F" w:rsidP="0062608F">
      <w:pPr>
        <w:pStyle w:val="ListParagraph"/>
        <w:numPr>
          <w:ilvl w:val="0"/>
          <w:numId w:val="0"/>
        </w:numPr>
        <w:ind w:left="187"/>
        <w:rPr>
          <w:b/>
        </w:rPr>
      </w:pPr>
    </w:p>
    <w:p w14:paraId="1F01F9D2" w14:textId="2FEDF7A6" w:rsidR="00564649" w:rsidRPr="00564649" w:rsidRDefault="0062608F" w:rsidP="00843A5E">
      <w:pPr>
        <w:pStyle w:val="ListParagraph"/>
        <w:numPr>
          <w:ilvl w:val="0"/>
          <w:numId w:val="0"/>
        </w:numPr>
        <w:ind w:left="187"/>
      </w:pPr>
      <w:r>
        <w:rPr>
          <w:b/>
        </w:rPr>
        <w:t xml:space="preserve">Submitted by </w:t>
      </w:r>
      <w:r>
        <w:t>Sheila Campbell (secretary</w:t>
      </w:r>
      <w:r w:rsidR="00843A5E">
        <w:t>)</w:t>
      </w:r>
    </w:p>
    <w:p w14:paraId="76DF573F" w14:textId="77777777" w:rsidR="0062608F" w:rsidRDefault="0062608F" w:rsidP="0062608F">
      <w:pPr>
        <w:pStyle w:val="ListParagraph"/>
        <w:numPr>
          <w:ilvl w:val="0"/>
          <w:numId w:val="0"/>
        </w:numPr>
        <w:ind w:left="187"/>
      </w:pPr>
    </w:p>
    <w:p w14:paraId="62B94166" w14:textId="5318E2A1" w:rsidR="00243DF4" w:rsidRDefault="00243DF4" w:rsidP="0062608F">
      <w:pPr>
        <w:pStyle w:val="ListParagraph"/>
        <w:numPr>
          <w:ilvl w:val="0"/>
          <w:numId w:val="0"/>
        </w:numPr>
        <w:ind w:left="187"/>
      </w:pPr>
    </w:p>
    <w:p w14:paraId="780EC669" w14:textId="77777777" w:rsidR="001E6003" w:rsidRPr="00554276" w:rsidRDefault="00243DF4" w:rsidP="00243DF4">
      <w:pPr>
        <w:tabs>
          <w:tab w:val="num" w:pos="367"/>
        </w:tabs>
        <w:ind w:left="0"/>
      </w:pPr>
      <w:r>
        <w:br/>
        <w:t xml:space="preserve">                </w:t>
      </w:r>
      <w:r>
        <w:br/>
        <w:t xml:space="preserve">                      </w:t>
      </w:r>
    </w:p>
    <w:sectPr w:rsidR="001E6003" w:rsidRPr="00554276" w:rsidSect="004859EF">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82D0C2"/>
    <w:lvl w:ilvl="0">
      <w:start w:val="1"/>
      <w:numFmt w:val="decimal"/>
      <w:pStyle w:val="ListNumber"/>
      <w:lvlText w:val="%1)"/>
      <w:lvlJc w:val="left"/>
      <w:pPr>
        <w:tabs>
          <w:tab w:val="num" w:pos="720"/>
        </w:tabs>
        <w:ind w:left="720" w:hanging="360"/>
      </w:pPr>
      <w:rPr>
        <w:rFonts w:asciiTheme="minorHAnsi" w:eastAsia="Times New Roman" w:hAnsiTheme="minorHAnsi" w:cs="Times New Roman"/>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085DC6"/>
    <w:lvl w:ilvl="0">
      <w:start w:val="1"/>
      <w:numFmt w:val="upperRoman"/>
      <w:pStyle w:val="ListParagraph"/>
      <w:lvlText w:val="%1."/>
      <w:lvlJc w:val="right"/>
      <w:pPr>
        <w:tabs>
          <w:tab w:val="num" w:pos="702"/>
        </w:tabs>
        <w:ind w:left="702" w:hanging="180"/>
      </w:pPr>
      <w:rPr>
        <w:b w:val="0"/>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7B29"/>
    <w:multiLevelType w:val="hybridMultilevel"/>
    <w:tmpl w:val="A96C2FBE"/>
    <w:lvl w:ilvl="0" w:tplc="A236775C">
      <w:start w:val="1"/>
      <w:numFmt w:val="decimal"/>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3907BA"/>
    <w:multiLevelType w:val="hybridMultilevel"/>
    <w:tmpl w:val="263E5DC0"/>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AA4AD0"/>
    <w:multiLevelType w:val="hybridMultilevel"/>
    <w:tmpl w:val="C0BED622"/>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00CFF"/>
    <w:multiLevelType w:val="hybridMultilevel"/>
    <w:tmpl w:val="0096E624"/>
    <w:lvl w:ilvl="0" w:tplc="333E61A8">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64B23B3"/>
    <w:multiLevelType w:val="hybridMultilevel"/>
    <w:tmpl w:val="71322078"/>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3" w15:restartNumberingAfterBreak="0">
    <w:nsid w:val="36B91CBA"/>
    <w:multiLevelType w:val="hybridMultilevel"/>
    <w:tmpl w:val="1A347BE8"/>
    <w:lvl w:ilvl="0" w:tplc="E8B27D74">
      <w:start w:val="1"/>
      <w:numFmt w:val="decimal"/>
      <w:lvlText w:val="%1)"/>
      <w:lvlJc w:val="left"/>
      <w:pPr>
        <w:ind w:left="547" w:hanging="360"/>
      </w:pPr>
      <w:rPr>
        <w:rFonts w:hint="default"/>
        <w:b w:val="0"/>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4" w15:restartNumberingAfterBreak="0">
    <w:nsid w:val="38100805"/>
    <w:multiLevelType w:val="hybridMultilevel"/>
    <w:tmpl w:val="9312AD68"/>
    <w:lvl w:ilvl="0" w:tplc="10090001">
      <w:start w:val="1"/>
      <w:numFmt w:val="bullet"/>
      <w:lvlText w:val=""/>
      <w:lvlJc w:val="left"/>
      <w:pPr>
        <w:ind w:left="1267" w:hanging="360"/>
      </w:pPr>
      <w:rPr>
        <w:rFonts w:ascii="Symbol" w:hAnsi="Symbo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5" w15:restartNumberingAfterBreak="0">
    <w:nsid w:val="3C750556"/>
    <w:multiLevelType w:val="hybridMultilevel"/>
    <w:tmpl w:val="3E9C746A"/>
    <w:lvl w:ilvl="0" w:tplc="25EAC5C8">
      <w:start w:val="1"/>
      <w:numFmt w:val="decimal"/>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6" w15:restartNumberingAfterBreak="0">
    <w:nsid w:val="3C890A0E"/>
    <w:multiLevelType w:val="hybridMultilevel"/>
    <w:tmpl w:val="86808288"/>
    <w:lvl w:ilvl="0" w:tplc="EA181B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F4C0C14"/>
    <w:multiLevelType w:val="hybridMultilevel"/>
    <w:tmpl w:val="12C0A63C"/>
    <w:lvl w:ilvl="0" w:tplc="10090001">
      <w:start w:val="1"/>
      <w:numFmt w:val="bullet"/>
      <w:lvlText w:val=""/>
      <w:lvlJc w:val="left"/>
      <w:pPr>
        <w:ind w:left="1267" w:hanging="360"/>
      </w:pPr>
      <w:rPr>
        <w:rFonts w:ascii="Symbol" w:hAnsi="Symbo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8" w15:restartNumberingAfterBreak="0">
    <w:nsid w:val="44C61932"/>
    <w:multiLevelType w:val="hybridMultilevel"/>
    <w:tmpl w:val="50566764"/>
    <w:lvl w:ilvl="0" w:tplc="B12C53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3E705FD"/>
    <w:multiLevelType w:val="hybridMultilevel"/>
    <w:tmpl w:val="F73EA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075ED1"/>
    <w:multiLevelType w:val="hybridMultilevel"/>
    <w:tmpl w:val="51F6A1B6"/>
    <w:lvl w:ilvl="0" w:tplc="3858F45C">
      <w:start w:val="1"/>
      <w:numFmt w:val="decimal"/>
      <w:lvlText w:val="%1)"/>
      <w:lvlJc w:val="left"/>
      <w:pPr>
        <w:ind w:left="547" w:hanging="360"/>
      </w:pPr>
      <w:rPr>
        <w:rFonts w:asciiTheme="minorHAnsi" w:eastAsia="Times New Roman" w:hAnsiTheme="minorHAnsi" w:cs="Times New Roman"/>
        <w:b w:val="0"/>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31" w15:restartNumberingAfterBreak="0">
    <w:nsid w:val="58754008"/>
    <w:multiLevelType w:val="hybridMultilevel"/>
    <w:tmpl w:val="0082E740"/>
    <w:lvl w:ilvl="0" w:tplc="10090011">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D6521D"/>
    <w:multiLevelType w:val="hybridMultilevel"/>
    <w:tmpl w:val="CFD00184"/>
    <w:lvl w:ilvl="0" w:tplc="D3CCDA50">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3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BE6022"/>
    <w:multiLevelType w:val="hybridMultilevel"/>
    <w:tmpl w:val="A56814FC"/>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35" w15:restartNumberingAfterBreak="0">
    <w:nsid w:val="66B20D26"/>
    <w:multiLevelType w:val="hybridMultilevel"/>
    <w:tmpl w:val="96C0D0FE"/>
    <w:lvl w:ilvl="0" w:tplc="10090001">
      <w:start w:val="1"/>
      <w:numFmt w:val="bullet"/>
      <w:lvlText w:val=""/>
      <w:lvlJc w:val="left"/>
      <w:pPr>
        <w:ind w:left="1267" w:hanging="360"/>
      </w:pPr>
      <w:rPr>
        <w:rFonts w:ascii="Symbol" w:hAnsi="Symbo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36" w15:restartNumberingAfterBreak="0">
    <w:nsid w:val="6B433BC3"/>
    <w:multiLevelType w:val="hybridMultilevel"/>
    <w:tmpl w:val="F78676E6"/>
    <w:lvl w:ilvl="0" w:tplc="8AA2CED2">
      <w:start w:val="1"/>
      <w:numFmt w:val="decimal"/>
      <w:lvlText w:val="%1."/>
      <w:lvlJc w:val="left"/>
      <w:pPr>
        <w:ind w:left="2767" w:hanging="360"/>
      </w:pPr>
      <w:rPr>
        <w:rFonts w:hint="default"/>
      </w:rPr>
    </w:lvl>
    <w:lvl w:ilvl="1" w:tplc="10090019" w:tentative="1">
      <w:start w:val="1"/>
      <w:numFmt w:val="lowerLetter"/>
      <w:lvlText w:val="%2."/>
      <w:lvlJc w:val="left"/>
      <w:pPr>
        <w:ind w:left="3487" w:hanging="360"/>
      </w:pPr>
    </w:lvl>
    <w:lvl w:ilvl="2" w:tplc="1009001B" w:tentative="1">
      <w:start w:val="1"/>
      <w:numFmt w:val="lowerRoman"/>
      <w:lvlText w:val="%3."/>
      <w:lvlJc w:val="right"/>
      <w:pPr>
        <w:ind w:left="4207" w:hanging="180"/>
      </w:pPr>
    </w:lvl>
    <w:lvl w:ilvl="3" w:tplc="1009000F" w:tentative="1">
      <w:start w:val="1"/>
      <w:numFmt w:val="decimal"/>
      <w:lvlText w:val="%4."/>
      <w:lvlJc w:val="left"/>
      <w:pPr>
        <w:ind w:left="4927" w:hanging="360"/>
      </w:pPr>
    </w:lvl>
    <w:lvl w:ilvl="4" w:tplc="10090019" w:tentative="1">
      <w:start w:val="1"/>
      <w:numFmt w:val="lowerLetter"/>
      <w:lvlText w:val="%5."/>
      <w:lvlJc w:val="left"/>
      <w:pPr>
        <w:ind w:left="5647" w:hanging="360"/>
      </w:pPr>
    </w:lvl>
    <w:lvl w:ilvl="5" w:tplc="1009001B" w:tentative="1">
      <w:start w:val="1"/>
      <w:numFmt w:val="lowerRoman"/>
      <w:lvlText w:val="%6."/>
      <w:lvlJc w:val="right"/>
      <w:pPr>
        <w:ind w:left="6367" w:hanging="180"/>
      </w:pPr>
    </w:lvl>
    <w:lvl w:ilvl="6" w:tplc="1009000F" w:tentative="1">
      <w:start w:val="1"/>
      <w:numFmt w:val="decimal"/>
      <w:lvlText w:val="%7."/>
      <w:lvlJc w:val="left"/>
      <w:pPr>
        <w:ind w:left="7087" w:hanging="360"/>
      </w:pPr>
    </w:lvl>
    <w:lvl w:ilvl="7" w:tplc="10090019" w:tentative="1">
      <w:start w:val="1"/>
      <w:numFmt w:val="lowerLetter"/>
      <w:lvlText w:val="%8."/>
      <w:lvlJc w:val="left"/>
      <w:pPr>
        <w:ind w:left="7807" w:hanging="360"/>
      </w:pPr>
    </w:lvl>
    <w:lvl w:ilvl="8" w:tplc="1009001B" w:tentative="1">
      <w:start w:val="1"/>
      <w:numFmt w:val="lowerRoman"/>
      <w:lvlText w:val="%9."/>
      <w:lvlJc w:val="right"/>
      <w:pPr>
        <w:ind w:left="8527"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A247BC"/>
    <w:multiLevelType w:val="hybridMultilevel"/>
    <w:tmpl w:val="D338C4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1" w15:restartNumberingAfterBreak="0">
    <w:nsid w:val="7D143BF2"/>
    <w:multiLevelType w:val="hybridMultilevel"/>
    <w:tmpl w:val="F3E42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8"/>
  </w:num>
  <w:num w:numId="4">
    <w:abstractNumId w:val="12"/>
  </w:num>
  <w:num w:numId="5">
    <w:abstractNumId w:val="38"/>
  </w:num>
  <w:num w:numId="6">
    <w:abstractNumId w:val="11"/>
  </w:num>
  <w:num w:numId="7">
    <w:abstractNumId w:val="3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0"/>
  </w:num>
  <w:num w:numId="24">
    <w:abstractNumId w:val="15"/>
  </w:num>
  <w:num w:numId="25">
    <w:abstractNumId w:val="21"/>
  </w:num>
  <w:num w:numId="26">
    <w:abstractNumId w:val="8"/>
    <w:lvlOverride w:ilvl="0">
      <w:startOverride w:val="8"/>
    </w:lvlOverride>
  </w:num>
  <w:num w:numId="27">
    <w:abstractNumId w:val="28"/>
  </w:num>
  <w:num w:numId="28">
    <w:abstractNumId w:val="39"/>
  </w:num>
  <w:num w:numId="29">
    <w:abstractNumId w:val="26"/>
  </w:num>
  <w:num w:numId="30">
    <w:abstractNumId w:val="32"/>
  </w:num>
  <w:num w:numId="31">
    <w:abstractNumId w:val="36"/>
  </w:num>
  <w:num w:numId="32">
    <w:abstractNumId w:val="25"/>
  </w:num>
  <w:num w:numId="33">
    <w:abstractNumId w:val="3"/>
    <w:lvlOverride w:ilvl="0">
      <w:startOverride w:val="1"/>
    </w:lvlOverride>
  </w:num>
  <w:num w:numId="34">
    <w:abstractNumId w:val="19"/>
  </w:num>
  <w:num w:numId="35">
    <w:abstractNumId w:val="23"/>
  </w:num>
  <w:num w:numId="36">
    <w:abstractNumId w:val="31"/>
  </w:num>
  <w:num w:numId="37">
    <w:abstractNumId w:val="34"/>
  </w:num>
  <w:num w:numId="38">
    <w:abstractNumId w:val="17"/>
  </w:num>
  <w:num w:numId="39">
    <w:abstractNumId w:val="30"/>
  </w:num>
  <w:num w:numId="40">
    <w:abstractNumId w:val="24"/>
  </w:num>
  <w:num w:numId="41">
    <w:abstractNumId w:val="29"/>
  </w:num>
  <w:num w:numId="42">
    <w:abstractNumId w:val="22"/>
  </w:num>
  <w:num w:numId="43">
    <w:abstractNumId w:val="27"/>
  </w:num>
  <w:num w:numId="44">
    <w:abstractNumId w:val="41"/>
  </w:num>
  <w:num w:numId="45">
    <w:abstractNumId w:val="13"/>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D5"/>
    <w:rsid w:val="00000186"/>
    <w:rsid w:val="00006C75"/>
    <w:rsid w:val="00021B30"/>
    <w:rsid w:val="00036B78"/>
    <w:rsid w:val="0003773E"/>
    <w:rsid w:val="00044FA4"/>
    <w:rsid w:val="0005316E"/>
    <w:rsid w:val="00054E36"/>
    <w:rsid w:val="00057A7C"/>
    <w:rsid w:val="000612B0"/>
    <w:rsid w:val="0006145C"/>
    <w:rsid w:val="000645ED"/>
    <w:rsid w:val="0006681C"/>
    <w:rsid w:val="00075145"/>
    <w:rsid w:val="000779D4"/>
    <w:rsid w:val="00095C05"/>
    <w:rsid w:val="00096DC5"/>
    <w:rsid w:val="00096F97"/>
    <w:rsid w:val="000A7F26"/>
    <w:rsid w:val="000D4518"/>
    <w:rsid w:val="000E2FAD"/>
    <w:rsid w:val="001033CD"/>
    <w:rsid w:val="001123BB"/>
    <w:rsid w:val="00121122"/>
    <w:rsid w:val="00127271"/>
    <w:rsid w:val="001326BD"/>
    <w:rsid w:val="0014064B"/>
    <w:rsid w:val="00140DAE"/>
    <w:rsid w:val="001423A6"/>
    <w:rsid w:val="0015180F"/>
    <w:rsid w:val="0016028C"/>
    <w:rsid w:val="00172253"/>
    <w:rsid w:val="001910CE"/>
    <w:rsid w:val="00193653"/>
    <w:rsid w:val="001B4943"/>
    <w:rsid w:val="001D01A2"/>
    <w:rsid w:val="001D0336"/>
    <w:rsid w:val="001D3A4C"/>
    <w:rsid w:val="001D5279"/>
    <w:rsid w:val="001E6003"/>
    <w:rsid w:val="001F0DD7"/>
    <w:rsid w:val="001F74A3"/>
    <w:rsid w:val="00203CAC"/>
    <w:rsid w:val="00212104"/>
    <w:rsid w:val="0023292B"/>
    <w:rsid w:val="00243DF4"/>
    <w:rsid w:val="00257E14"/>
    <w:rsid w:val="00261E43"/>
    <w:rsid w:val="0026623D"/>
    <w:rsid w:val="002761C5"/>
    <w:rsid w:val="002966F0"/>
    <w:rsid w:val="00297C1F"/>
    <w:rsid w:val="002B43BD"/>
    <w:rsid w:val="002B7A57"/>
    <w:rsid w:val="002C26F0"/>
    <w:rsid w:val="002C3DE4"/>
    <w:rsid w:val="002C6941"/>
    <w:rsid w:val="002D42B4"/>
    <w:rsid w:val="002E0F1C"/>
    <w:rsid w:val="002E16E7"/>
    <w:rsid w:val="002F38B0"/>
    <w:rsid w:val="002F57F8"/>
    <w:rsid w:val="00301A76"/>
    <w:rsid w:val="0030308A"/>
    <w:rsid w:val="00314ECB"/>
    <w:rsid w:val="00315C57"/>
    <w:rsid w:val="00337A32"/>
    <w:rsid w:val="003574FD"/>
    <w:rsid w:val="00360587"/>
    <w:rsid w:val="00360B6E"/>
    <w:rsid w:val="003757C1"/>
    <w:rsid w:val="003765C4"/>
    <w:rsid w:val="00396C99"/>
    <w:rsid w:val="003F3CDF"/>
    <w:rsid w:val="00401DC2"/>
    <w:rsid w:val="004119BE"/>
    <w:rsid w:val="00411F8B"/>
    <w:rsid w:val="00413F25"/>
    <w:rsid w:val="00424333"/>
    <w:rsid w:val="00434E3D"/>
    <w:rsid w:val="00435854"/>
    <w:rsid w:val="00447A53"/>
    <w:rsid w:val="004504CC"/>
    <w:rsid w:val="004568CE"/>
    <w:rsid w:val="00461073"/>
    <w:rsid w:val="00461D4B"/>
    <w:rsid w:val="004649C3"/>
    <w:rsid w:val="00467D82"/>
    <w:rsid w:val="004703BA"/>
    <w:rsid w:val="00477352"/>
    <w:rsid w:val="0048067D"/>
    <w:rsid w:val="004824A0"/>
    <w:rsid w:val="00483C99"/>
    <w:rsid w:val="00485680"/>
    <w:rsid w:val="004859EF"/>
    <w:rsid w:val="00491E76"/>
    <w:rsid w:val="00493756"/>
    <w:rsid w:val="0049490F"/>
    <w:rsid w:val="00496FC1"/>
    <w:rsid w:val="004A3A07"/>
    <w:rsid w:val="004B0875"/>
    <w:rsid w:val="004B5C09"/>
    <w:rsid w:val="004B7D78"/>
    <w:rsid w:val="004C4639"/>
    <w:rsid w:val="004D4699"/>
    <w:rsid w:val="004E227E"/>
    <w:rsid w:val="004E3374"/>
    <w:rsid w:val="004E3901"/>
    <w:rsid w:val="004E6CF5"/>
    <w:rsid w:val="004F3EEA"/>
    <w:rsid w:val="00532261"/>
    <w:rsid w:val="00554276"/>
    <w:rsid w:val="00564649"/>
    <w:rsid w:val="0058393A"/>
    <w:rsid w:val="00587ED0"/>
    <w:rsid w:val="00597F18"/>
    <w:rsid w:val="005A316B"/>
    <w:rsid w:val="005A759F"/>
    <w:rsid w:val="005B24A0"/>
    <w:rsid w:val="005B4016"/>
    <w:rsid w:val="005B69A3"/>
    <w:rsid w:val="005B774D"/>
    <w:rsid w:val="005C3E4A"/>
    <w:rsid w:val="005C5EB8"/>
    <w:rsid w:val="005C68DA"/>
    <w:rsid w:val="005C6AC3"/>
    <w:rsid w:val="005D0374"/>
    <w:rsid w:val="005D4923"/>
    <w:rsid w:val="005F4EBC"/>
    <w:rsid w:val="005F78F6"/>
    <w:rsid w:val="00610CF3"/>
    <w:rsid w:val="00616B41"/>
    <w:rsid w:val="00617EC2"/>
    <w:rsid w:val="00620AE8"/>
    <w:rsid w:val="00624416"/>
    <w:rsid w:val="0062608F"/>
    <w:rsid w:val="006309B6"/>
    <w:rsid w:val="0064628C"/>
    <w:rsid w:val="0065796F"/>
    <w:rsid w:val="006674DF"/>
    <w:rsid w:val="00680296"/>
    <w:rsid w:val="0068195C"/>
    <w:rsid w:val="006968AB"/>
    <w:rsid w:val="006C3011"/>
    <w:rsid w:val="006D5EFA"/>
    <w:rsid w:val="006E655B"/>
    <w:rsid w:val="006F03D4"/>
    <w:rsid w:val="006F5441"/>
    <w:rsid w:val="007003C6"/>
    <w:rsid w:val="00712AF2"/>
    <w:rsid w:val="00717B64"/>
    <w:rsid w:val="00771C24"/>
    <w:rsid w:val="0079275D"/>
    <w:rsid w:val="007A11D2"/>
    <w:rsid w:val="007B0712"/>
    <w:rsid w:val="007D5836"/>
    <w:rsid w:val="007E57CB"/>
    <w:rsid w:val="0080636C"/>
    <w:rsid w:val="00812705"/>
    <w:rsid w:val="008240DA"/>
    <w:rsid w:val="00836302"/>
    <w:rsid w:val="0083755C"/>
    <w:rsid w:val="00843A5E"/>
    <w:rsid w:val="00853FAA"/>
    <w:rsid w:val="00861230"/>
    <w:rsid w:val="008662FC"/>
    <w:rsid w:val="00867EA4"/>
    <w:rsid w:val="0087762D"/>
    <w:rsid w:val="00895FB9"/>
    <w:rsid w:val="00897696"/>
    <w:rsid w:val="008C0574"/>
    <w:rsid w:val="008C2F91"/>
    <w:rsid w:val="008C63B3"/>
    <w:rsid w:val="008D748C"/>
    <w:rsid w:val="008E476B"/>
    <w:rsid w:val="008E6E2D"/>
    <w:rsid w:val="008F2547"/>
    <w:rsid w:val="008F6377"/>
    <w:rsid w:val="00900AD8"/>
    <w:rsid w:val="0091075F"/>
    <w:rsid w:val="00921551"/>
    <w:rsid w:val="00930927"/>
    <w:rsid w:val="00930C02"/>
    <w:rsid w:val="0093651A"/>
    <w:rsid w:val="00946E2D"/>
    <w:rsid w:val="00962F0B"/>
    <w:rsid w:val="009740E8"/>
    <w:rsid w:val="009921B8"/>
    <w:rsid w:val="00992531"/>
    <w:rsid w:val="00993B51"/>
    <w:rsid w:val="009B188E"/>
    <w:rsid w:val="009C3C36"/>
    <w:rsid w:val="009C5846"/>
    <w:rsid w:val="009D05E9"/>
    <w:rsid w:val="009D3014"/>
    <w:rsid w:val="009F7246"/>
    <w:rsid w:val="00A03B31"/>
    <w:rsid w:val="00A07662"/>
    <w:rsid w:val="00A20135"/>
    <w:rsid w:val="00A35BE9"/>
    <w:rsid w:val="00A4335C"/>
    <w:rsid w:val="00A4511E"/>
    <w:rsid w:val="00A70A45"/>
    <w:rsid w:val="00A76694"/>
    <w:rsid w:val="00A85490"/>
    <w:rsid w:val="00A87891"/>
    <w:rsid w:val="00A962AF"/>
    <w:rsid w:val="00AA696C"/>
    <w:rsid w:val="00AB112D"/>
    <w:rsid w:val="00AC3F89"/>
    <w:rsid w:val="00AE15D5"/>
    <w:rsid w:val="00AE391E"/>
    <w:rsid w:val="00B435B5"/>
    <w:rsid w:val="00B52C15"/>
    <w:rsid w:val="00B5397D"/>
    <w:rsid w:val="00B64E4F"/>
    <w:rsid w:val="00B73864"/>
    <w:rsid w:val="00BA2056"/>
    <w:rsid w:val="00BA697B"/>
    <w:rsid w:val="00BB542C"/>
    <w:rsid w:val="00BC55EA"/>
    <w:rsid w:val="00BD2B22"/>
    <w:rsid w:val="00BE2E86"/>
    <w:rsid w:val="00BE6F3F"/>
    <w:rsid w:val="00BF39FE"/>
    <w:rsid w:val="00C0245A"/>
    <w:rsid w:val="00C037FF"/>
    <w:rsid w:val="00C1643D"/>
    <w:rsid w:val="00C21818"/>
    <w:rsid w:val="00C24823"/>
    <w:rsid w:val="00C25490"/>
    <w:rsid w:val="00C3524C"/>
    <w:rsid w:val="00C46AA3"/>
    <w:rsid w:val="00C51F6F"/>
    <w:rsid w:val="00C7536C"/>
    <w:rsid w:val="00CA2A35"/>
    <w:rsid w:val="00CA53FD"/>
    <w:rsid w:val="00CC2E2F"/>
    <w:rsid w:val="00CD16AB"/>
    <w:rsid w:val="00CD2FD0"/>
    <w:rsid w:val="00CD3D61"/>
    <w:rsid w:val="00CE6058"/>
    <w:rsid w:val="00D1289B"/>
    <w:rsid w:val="00D310B0"/>
    <w:rsid w:val="00D31AB7"/>
    <w:rsid w:val="00D473B3"/>
    <w:rsid w:val="00D47F6D"/>
    <w:rsid w:val="00D51239"/>
    <w:rsid w:val="00D520D2"/>
    <w:rsid w:val="00D53447"/>
    <w:rsid w:val="00D80F04"/>
    <w:rsid w:val="00D97695"/>
    <w:rsid w:val="00DA00E3"/>
    <w:rsid w:val="00DA25E6"/>
    <w:rsid w:val="00DA6AF0"/>
    <w:rsid w:val="00DA7509"/>
    <w:rsid w:val="00DC699E"/>
    <w:rsid w:val="00DE0791"/>
    <w:rsid w:val="00DE49FE"/>
    <w:rsid w:val="00DE7704"/>
    <w:rsid w:val="00DF4FE3"/>
    <w:rsid w:val="00E1465A"/>
    <w:rsid w:val="00E17107"/>
    <w:rsid w:val="00E17468"/>
    <w:rsid w:val="00E315A1"/>
    <w:rsid w:val="00E460A2"/>
    <w:rsid w:val="00E64B61"/>
    <w:rsid w:val="00EA277E"/>
    <w:rsid w:val="00EC1441"/>
    <w:rsid w:val="00EE7831"/>
    <w:rsid w:val="00EF0FA1"/>
    <w:rsid w:val="00EF4358"/>
    <w:rsid w:val="00EF7F55"/>
    <w:rsid w:val="00F006CE"/>
    <w:rsid w:val="00F170B0"/>
    <w:rsid w:val="00F262E4"/>
    <w:rsid w:val="00F36BB7"/>
    <w:rsid w:val="00F409C7"/>
    <w:rsid w:val="00F441DD"/>
    <w:rsid w:val="00F560A9"/>
    <w:rsid w:val="00F63B66"/>
    <w:rsid w:val="00F67842"/>
    <w:rsid w:val="00F74EF0"/>
    <w:rsid w:val="00F85652"/>
    <w:rsid w:val="00F9435D"/>
    <w:rsid w:val="00FB579C"/>
    <w:rsid w:val="00FB655A"/>
    <w:rsid w:val="00FB7398"/>
    <w:rsid w:val="00FE2819"/>
    <w:rsid w:val="00FE3067"/>
    <w:rsid w:val="00FE44DF"/>
    <w:rsid w:val="00FF18E7"/>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BDE453D"/>
  <w15:docId w15:val="{625F4A25-B271-4AB0-91DF-D6EB4EC1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shorttext">
    <w:name w:val="short_text"/>
    <w:basedOn w:val="DefaultParagraphFont"/>
    <w:rsid w:val="0006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seli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53F3E0CF2439F97E13A72215FC210"/>
        <w:category>
          <w:name w:val="General"/>
          <w:gallery w:val="placeholder"/>
        </w:category>
        <w:types>
          <w:type w:val="bbPlcHdr"/>
        </w:types>
        <w:behaviors>
          <w:behavior w:val="content"/>
        </w:behaviors>
        <w:guid w:val="{602E27A9-E9F7-4DA9-8563-25EBEC76F5EA}"/>
      </w:docPartPr>
      <w:docPartBody>
        <w:p w:rsidR="0068776A" w:rsidRDefault="0053758C">
          <w:pPr>
            <w:pStyle w:val="CD053F3E0CF2439F97E13A72215FC21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8C"/>
    <w:rsid w:val="0004276A"/>
    <w:rsid w:val="0007684F"/>
    <w:rsid w:val="000946A0"/>
    <w:rsid w:val="000E6A7C"/>
    <w:rsid w:val="00115488"/>
    <w:rsid w:val="001223E6"/>
    <w:rsid w:val="001333DD"/>
    <w:rsid w:val="00175BAC"/>
    <w:rsid w:val="00194368"/>
    <w:rsid w:val="001B6A45"/>
    <w:rsid w:val="001D760C"/>
    <w:rsid w:val="001E1CDF"/>
    <w:rsid w:val="0021022C"/>
    <w:rsid w:val="00265673"/>
    <w:rsid w:val="002C6FFC"/>
    <w:rsid w:val="00365CCD"/>
    <w:rsid w:val="003D6064"/>
    <w:rsid w:val="004A42F3"/>
    <w:rsid w:val="004E5BAA"/>
    <w:rsid w:val="0053758C"/>
    <w:rsid w:val="0057311D"/>
    <w:rsid w:val="00586C6B"/>
    <w:rsid w:val="00593140"/>
    <w:rsid w:val="005A7951"/>
    <w:rsid w:val="005B011C"/>
    <w:rsid w:val="005D286C"/>
    <w:rsid w:val="00607D0A"/>
    <w:rsid w:val="00617887"/>
    <w:rsid w:val="00645DAA"/>
    <w:rsid w:val="0068776A"/>
    <w:rsid w:val="006C1132"/>
    <w:rsid w:val="006C2F55"/>
    <w:rsid w:val="00714E23"/>
    <w:rsid w:val="007904FF"/>
    <w:rsid w:val="007D115B"/>
    <w:rsid w:val="007E658B"/>
    <w:rsid w:val="007E7F66"/>
    <w:rsid w:val="007F4D86"/>
    <w:rsid w:val="00865486"/>
    <w:rsid w:val="00866929"/>
    <w:rsid w:val="00890E86"/>
    <w:rsid w:val="008B3992"/>
    <w:rsid w:val="009910CE"/>
    <w:rsid w:val="009B6FEA"/>
    <w:rsid w:val="009F6C5A"/>
    <w:rsid w:val="00A120C7"/>
    <w:rsid w:val="00A471B2"/>
    <w:rsid w:val="00AF6055"/>
    <w:rsid w:val="00B05EBE"/>
    <w:rsid w:val="00B50817"/>
    <w:rsid w:val="00BB7C1D"/>
    <w:rsid w:val="00BF060C"/>
    <w:rsid w:val="00C02B0F"/>
    <w:rsid w:val="00C5399B"/>
    <w:rsid w:val="00CC19DA"/>
    <w:rsid w:val="00CD2D1A"/>
    <w:rsid w:val="00CF0F42"/>
    <w:rsid w:val="00D24C24"/>
    <w:rsid w:val="00DA5A08"/>
    <w:rsid w:val="00DD62D2"/>
    <w:rsid w:val="00DF0E7A"/>
    <w:rsid w:val="00DF788D"/>
    <w:rsid w:val="00E04744"/>
    <w:rsid w:val="00E109C5"/>
    <w:rsid w:val="00E61FBF"/>
    <w:rsid w:val="00E97AEF"/>
    <w:rsid w:val="00EA3838"/>
    <w:rsid w:val="00EC6DC2"/>
    <w:rsid w:val="00EE2529"/>
    <w:rsid w:val="00F3594C"/>
    <w:rsid w:val="00F61B72"/>
    <w:rsid w:val="00F64AF0"/>
    <w:rsid w:val="00F97639"/>
    <w:rsid w:val="00FB5856"/>
    <w:rsid w:val="00FE3401"/>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1FCA5327B46838A7388D691757976">
    <w:name w:val="4AA1FCA5327B46838A7388D691757976"/>
  </w:style>
  <w:style w:type="paragraph" w:customStyle="1" w:styleId="CD053F3E0CF2439F97E13A72215FC210">
    <w:name w:val="CD053F3E0CF2439F97E13A72215FC210"/>
  </w:style>
  <w:style w:type="paragraph" w:customStyle="1" w:styleId="46E0F4A67AD04FBFAFFDA55AB58BDEBC">
    <w:name w:val="46E0F4A67AD04FBFAFFDA55AB58BDEBC"/>
  </w:style>
  <w:style w:type="paragraph" w:customStyle="1" w:styleId="68819CA42236459289951C3E700DA114">
    <w:name w:val="68819CA42236459289951C3E700DA114"/>
  </w:style>
  <w:style w:type="paragraph" w:customStyle="1" w:styleId="0AEE40A682C54363BF301FBD62B6E30E">
    <w:name w:val="0AEE40A682C54363BF301FBD62B6E30E"/>
  </w:style>
  <w:style w:type="paragraph" w:customStyle="1" w:styleId="2471281A1463493B928F9DD9078FCB1F">
    <w:name w:val="2471281A1463493B928F9DD9078FCB1F"/>
  </w:style>
  <w:style w:type="paragraph" w:customStyle="1" w:styleId="5AC9A8F4DDF0423AAC0930F73DCBB8C6">
    <w:name w:val="5AC9A8F4DDF0423AAC0930F73DCBB8C6"/>
  </w:style>
  <w:style w:type="paragraph" w:customStyle="1" w:styleId="30F50BE924DD4DA3A7645F0E8248D94B">
    <w:name w:val="30F50BE924DD4DA3A7645F0E8248D94B"/>
  </w:style>
  <w:style w:type="paragraph" w:customStyle="1" w:styleId="FD17BA3F9355485DB00FD0A031F002DE">
    <w:name w:val="FD17BA3F9355485DB00FD0A031F002DE"/>
  </w:style>
  <w:style w:type="paragraph" w:customStyle="1" w:styleId="DBB426A924B940E99CEAF6A84DBD86C9">
    <w:name w:val="DBB426A924B940E99CEAF6A84DBD86C9"/>
  </w:style>
  <w:style w:type="paragraph" w:customStyle="1" w:styleId="19444E3F01884615B4EFB7C06AB58B78">
    <w:name w:val="19444E3F01884615B4EFB7C06AB58B78"/>
  </w:style>
  <w:style w:type="paragraph" w:customStyle="1" w:styleId="0790576F902C4DCFBE7F79CEAAD81D7B">
    <w:name w:val="0790576F902C4DCFBE7F79CEAAD81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Gosselin</dc:creator>
  <cp:keywords/>
  <cp:lastModifiedBy>Sheila Campbell</cp:lastModifiedBy>
  <cp:revision>6</cp:revision>
  <cp:lastPrinted>2020-01-12T19:07:00Z</cp:lastPrinted>
  <dcterms:created xsi:type="dcterms:W3CDTF">2020-02-03T16:38:00Z</dcterms:created>
  <dcterms:modified xsi:type="dcterms:W3CDTF">2020-02-09T14:19:00Z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