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8F7F5" w14:textId="2C90C9EE" w:rsidR="007D5836" w:rsidRPr="00554276" w:rsidRDefault="00AE15D5" w:rsidP="0058393A">
      <w:pPr>
        <w:pStyle w:val="Heading1"/>
        <w:ind w:left="0"/>
      </w:pPr>
      <w:bookmarkStart w:id="0" w:name="_GoBack"/>
      <w:bookmarkEnd w:id="0"/>
      <w:r>
        <w:t>H</w:t>
      </w:r>
      <w:r w:rsidR="004E3901">
        <w:t>ARBOR LAKES</w:t>
      </w:r>
      <w:r>
        <w:t xml:space="preserve"> </w:t>
      </w:r>
      <w:r w:rsidR="001D3A4C">
        <w:t>RESIDENTS</w:t>
      </w:r>
      <w:r w:rsidR="004E3901">
        <w:t>’</w:t>
      </w:r>
      <w:r>
        <w:t xml:space="preserve"> A</w:t>
      </w:r>
      <w:r w:rsidR="004E3901">
        <w:t>SSOCIATION</w:t>
      </w:r>
    </w:p>
    <w:p w14:paraId="60CD7367" w14:textId="68029A58" w:rsidR="00554276" w:rsidRPr="004B5C09" w:rsidRDefault="00554276" w:rsidP="00620AE8">
      <w:pPr>
        <w:pStyle w:val="Heading1"/>
      </w:pPr>
      <w:r w:rsidRPr="004B5C09">
        <w:t xml:space="preserve">Meeting </w:t>
      </w:r>
      <w:r w:rsidR="00DA6AF0">
        <w:t>Minutes:</w:t>
      </w:r>
      <w:r w:rsidR="00AE15D5">
        <w:t xml:space="preserve"> Board </w:t>
      </w:r>
      <w:r w:rsidR="00962F0B">
        <w:t>of Directors</w:t>
      </w:r>
    </w:p>
    <w:p w14:paraId="6FB782F4" w14:textId="2B13B9EA" w:rsidR="00096F97" w:rsidRPr="00054E36" w:rsidRDefault="00935704" w:rsidP="00054E36">
      <w:pPr>
        <w:pStyle w:val="Heading2"/>
        <w:jc w:val="left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alias w:val="Date"/>
          <w:tag w:val="Date"/>
          <w:id w:val="810022583"/>
          <w:placeholder>
            <w:docPart w:val="CD053F3E0CF2439F97E13A72215FC210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64E4F" w:rsidRPr="00B64E4F">
            <w:rPr>
              <w:b/>
              <w:sz w:val="28"/>
              <w:szCs w:val="28"/>
            </w:rPr>
            <w:t xml:space="preserve">                                                                                                                                                </w:t>
          </w:r>
        </w:sdtContent>
      </w:sdt>
      <w:r w:rsidR="00096F97">
        <w:rPr>
          <w:b/>
          <w:sz w:val="28"/>
          <w:szCs w:val="28"/>
        </w:rPr>
        <w:t>January 09, 2020</w:t>
      </w:r>
    </w:p>
    <w:p w14:paraId="46B4C356" w14:textId="301031BA" w:rsidR="00AB112D" w:rsidRDefault="00AB112D" w:rsidP="00AB112D">
      <w:pPr>
        <w:pStyle w:val="Heading2"/>
        <w:jc w:val="left"/>
      </w:pPr>
      <w:r>
        <w:t>Call to Order at 0800 by Sue Craig</w:t>
      </w:r>
      <w:r w:rsidR="002D42B4">
        <w:tab/>
      </w:r>
    </w:p>
    <w:p w14:paraId="5305154A" w14:textId="77777777" w:rsidR="00AB112D" w:rsidRDefault="00AB112D" w:rsidP="00AB112D">
      <w:pPr>
        <w:pStyle w:val="Heading2"/>
        <w:jc w:val="left"/>
      </w:pPr>
      <w:r>
        <w:t>Location: Clubhouse Library</w:t>
      </w:r>
      <w:r w:rsidR="002D42B4">
        <w:tab/>
      </w:r>
      <w:r w:rsidR="002D42B4">
        <w:tab/>
      </w:r>
      <w:r w:rsidR="002D42B4">
        <w:tab/>
      </w:r>
      <w:r w:rsidR="002D42B4">
        <w:tab/>
      </w:r>
    </w:p>
    <w:p w14:paraId="234E2E29" w14:textId="77777777" w:rsidR="00843A5E" w:rsidRDefault="00843A5E" w:rsidP="00AB112D">
      <w:pPr>
        <w:pStyle w:val="Heading2"/>
        <w:jc w:val="left"/>
        <w:rPr>
          <w:b/>
          <w:bCs/>
        </w:rPr>
      </w:pPr>
    </w:p>
    <w:p w14:paraId="21F0EC26" w14:textId="1C099302" w:rsidR="00096F97" w:rsidRDefault="00096F97" w:rsidP="00AB112D">
      <w:pPr>
        <w:pStyle w:val="Heading2"/>
        <w:jc w:val="left"/>
      </w:pPr>
      <w:r w:rsidRPr="00843A5E">
        <w:rPr>
          <w:b/>
          <w:bCs/>
        </w:rPr>
        <w:t>Attendance</w:t>
      </w:r>
      <w:r>
        <w:t>:</w:t>
      </w:r>
      <w:r w:rsidR="002D42B4">
        <w:t xml:space="preserve"> President: </w:t>
      </w:r>
      <w:r w:rsidR="00624416">
        <w:t>Sue Craig</w:t>
      </w:r>
      <w:r w:rsidR="004C4639">
        <w:tab/>
      </w:r>
      <w:r w:rsidR="00624416">
        <w:tab/>
      </w:r>
      <w:r w:rsidR="002D42B4">
        <w:t xml:space="preserve">Vice President: </w:t>
      </w:r>
      <w:r w:rsidR="0023292B">
        <w:t>Carl Fuller</w:t>
      </w:r>
      <w:r w:rsidR="002D42B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23BB">
        <w:t>Secretary: Sheila Campbell</w:t>
      </w:r>
      <w:r w:rsidR="001123BB">
        <w:tab/>
      </w:r>
      <w:r w:rsidR="00DA25E6">
        <w:t xml:space="preserve">            </w:t>
      </w:r>
      <w:r w:rsidR="00DA25E6">
        <w:tab/>
      </w:r>
      <w:r w:rsidR="002D42B4">
        <w:t>Treasurer</w:t>
      </w:r>
      <w:r w:rsidR="004A3A07">
        <w:t xml:space="preserve">:  </w:t>
      </w:r>
      <w:r w:rsidR="00AB112D">
        <w:t>Peggy Yoder</w:t>
      </w:r>
    </w:p>
    <w:p w14:paraId="5C1F57DA" w14:textId="3194762A" w:rsidR="00096F97" w:rsidRDefault="00096F97" w:rsidP="00AB112D">
      <w:pPr>
        <w:pStyle w:val="Heading2"/>
        <w:jc w:val="left"/>
        <w:rPr>
          <w:b/>
        </w:rPr>
      </w:pPr>
      <w:r w:rsidRPr="00096F97">
        <w:t>Paul Barber</w:t>
      </w:r>
      <w:r w:rsidR="009B188E">
        <w:t xml:space="preserve">                                                   </w:t>
      </w:r>
      <w:r>
        <w:t>Leo Dennis</w:t>
      </w:r>
      <w:r w:rsidR="004A3A07">
        <w:t xml:space="preserve">      </w:t>
      </w:r>
    </w:p>
    <w:p w14:paraId="142F54E0" w14:textId="672E71CA" w:rsidR="00A70A45" w:rsidRPr="00AB112D" w:rsidRDefault="00096F97" w:rsidP="00096F97">
      <w:pPr>
        <w:pStyle w:val="Heading2"/>
        <w:ind w:left="0"/>
        <w:jc w:val="left"/>
        <w:rPr>
          <w:b/>
          <w:sz w:val="28"/>
          <w:szCs w:val="28"/>
        </w:rPr>
      </w:pPr>
      <w:r>
        <w:rPr>
          <w:b/>
        </w:rPr>
        <w:t xml:space="preserve">   </w:t>
      </w:r>
      <w:r>
        <w:t xml:space="preserve">Absent: </w:t>
      </w:r>
      <w:r w:rsidR="00AB112D">
        <w:t xml:space="preserve">Sally Allison, Beth Roche, </w:t>
      </w:r>
      <w:r w:rsidR="0023292B">
        <w:t xml:space="preserve">Janet Sterling         </w:t>
      </w:r>
    </w:p>
    <w:p w14:paraId="76D7CA92" w14:textId="33C47F45" w:rsidR="00A4511E" w:rsidRPr="00DA25E6" w:rsidRDefault="00A4511E" w:rsidP="00CD2FD0">
      <w:pPr>
        <w:pStyle w:val="ListParagraph"/>
      </w:pPr>
      <w:r w:rsidRPr="0003773E">
        <w:rPr>
          <w:b/>
        </w:rPr>
        <w:t>Approval of minutes</w:t>
      </w:r>
      <w:r w:rsidR="005D4923">
        <w:rPr>
          <w:b/>
        </w:rPr>
        <w:t>:</w:t>
      </w:r>
      <w:r w:rsidRPr="00D465F4">
        <w:t xml:space="preserve"> </w:t>
      </w:r>
      <w:r w:rsidR="00BE6F3F">
        <w:t>Meeting of December</w:t>
      </w:r>
      <w:r w:rsidR="00096F97">
        <w:t xml:space="preserve"> 12</w:t>
      </w:r>
      <w:r w:rsidR="00AB112D">
        <w:t xml:space="preserve">, </w:t>
      </w:r>
      <w:r w:rsidR="00843A5E">
        <w:t xml:space="preserve">2019 </w:t>
      </w:r>
      <w:r w:rsidR="00AB112D">
        <w:t>approved as read</w:t>
      </w:r>
    </w:p>
    <w:p w14:paraId="0959F2A2" w14:textId="0B354E12" w:rsidR="00DA6AF0" w:rsidRDefault="00212104" w:rsidP="00AB112D">
      <w:pPr>
        <w:pStyle w:val="ListParagraph"/>
      </w:pPr>
      <w:r>
        <w:rPr>
          <w:b/>
        </w:rPr>
        <w:t>Treasurer</w:t>
      </w:r>
      <w:r w:rsidR="001B4943">
        <w:rPr>
          <w:b/>
        </w:rPr>
        <w:t>s’</w:t>
      </w:r>
      <w:r w:rsidR="002D42B4" w:rsidRPr="0003773E">
        <w:rPr>
          <w:b/>
        </w:rPr>
        <w:t xml:space="preserve"> </w:t>
      </w:r>
      <w:r w:rsidR="00DA25E6">
        <w:rPr>
          <w:b/>
        </w:rPr>
        <w:t>Report</w:t>
      </w:r>
      <w:r w:rsidR="00243DF4">
        <w:t>:</w:t>
      </w:r>
      <w:r w:rsidR="00AB112D">
        <w:t xml:space="preserve"> </w:t>
      </w:r>
      <w:r w:rsidR="00096F97">
        <w:t>January 8,2020</w:t>
      </w:r>
      <w:r w:rsidR="009D3014">
        <w:t xml:space="preserve"> </w:t>
      </w:r>
      <w:r w:rsidR="00897696">
        <w:t>c</w:t>
      </w:r>
      <w:r w:rsidR="00AB112D">
        <w:t>losing balance $</w:t>
      </w:r>
      <w:r w:rsidR="00096F97">
        <w:t>3135.30</w:t>
      </w:r>
      <w:r w:rsidR="00897696">
        <w:t>. A</w:t>
      </w:r>
      <w:r w:rsidR="00AB112D">
        <w:t>pproved as read</w:t>
      </w:r>
      <w:r w:rsidR="008F2547">
        <w:t>.</w:t>
      </w:r>
      <w:r w:rsidR="005C68DA">
        <w:t xml:space="preserve"> </w:t>
      </w:r>
    </w:p>
    <w:p w14:paraId="0BBDEEB4" w14:textId="3585029B" w:rsidR="008F2547" w:rsidRDefault="008F2547" w:rsidP="008F2547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>Check</w:t>
      </w:r>
      <w:r w:rsidR="00930927">
        <w:rPr>
          <w:bCs/>
        </w:rPr>
        <w:t xml:space="preserve"> of</w:t>
      </w:r>
      <w:r>
        <w:rPr>
          <w:bCs/>
        </w:rPr>
        <w:t xml:space="preserve"> </w:t>
      </w:r>
      <w:r w:rsidR="00930927">
        <w:rPr>
          <w:bCs/>
        </w:rPr>
        <w:t>$300.00</w:t>
      </w:r>
      <w:r w:rsidR="00096F97">
        <w:rPr>
          <w:bCs/>
        </w:rPr>
        <w:t xml:space="preserve"> (#1132</w:t>
      </w:r>
      <w:r w:rsidR="00930927">
        <w:rPr>
          <w:bCs/>
        </w:rPr>
        <w:t xml:space="preserve"> Encore Donut Fund</w:t>
      </w:r>
      <w:r w:rsidR="00096F97">
        <w:rPr>
          <w:bCs/>
        </w:rPr>
        <w:t>)</w:t>
      </w:r>
      <w:r w:rsidR="00930927">
        <w:rPr>
          <w:bCs/>
        </w:rPr>
        <w:t xml:space="preserve"> has been </w:t>
      </w:r>
      <w:r w:rsidR="00096F97">
        <w:rPr>
          <w:bCs/>
        </w:rPr>
        <w:t>voided</w:t>
      </w:r>
      <w:r w:rsidR="00930927">
        <w:rPr>
          <w:bCs/>
        </w:rPr>
        <w:t xml:space="preserve">. </w:t>
      </w:r>
      <w:r w:rsidR="00096F97">
        <w:rPr>
          <w:bCs/>
        </w:rPr>
        <w:t>There was a $35.00 stop check fee.</w:t>
      </w:r>
    </w:p>
    <w:p w14:paraId="2B3EEA7D" w14:textId="42134672" w:rsidR="00930927" w:rsidRDefault="00096F97" w:rsidP="008F2547">
      <w:pPr>
        <w:pStyle w:val="ListParagraph"/>
        <w:numPr>
          <w:ilvl w:val="0"/>
          <w:numId w:val="46"/>
        </w:numPr>
        <w:rPr>
          <w:bCs/>
        </w:rPr>
      </w:pPr>
      <w:r w:rsidRPr="00096F97">
        <w:rPr>
          <w:bCs/>
        </w:rPr>
        <w:t xml:space="preserve">Peggy </w:t>
      </w:r>
      <w:r w:rsidR="005C68DA">
        <w:rPr>
          <w:bCs/>
        </w:rPr>
        <w:t xml:space="preserve">spoke with </w:t>
      </w:r>
      <w:r w:rsidRPr="00096F97">
        <w:rPr>
          <w:bCs/>
        </w:rPr>
        <w:t>manager, Harold re ‘coffee fund</w:t>
      </w:r>
      <w:r w:rsidR="005C68DA">
        <w:rPr>
          <w:bCs/>
        </w:rPr>
        <w:t xml:space="preserve">’.  It has been agreed that HLRA </w:t>
      </w:r>
      <w:r w:rsidR="00BE6F3F">
        <w:rPr>
          <w:bCs/>
        </w:rPr>
        <w:t>will</w:t>
      </w:r>
      <w:r w:rsidR="005C68DA">
        <w:rPr>
          <w:bCs/>
        </w:rPr>
        <w:t xml:space="preserve"> pay $50.00 per meeting that we oversee.</w:t>
      </w:r>
    </w:p>
    <w:p w14:paraId="0AA7D7D5" w14:textId="3D73EA73" w:rsidR="005C68DA" w:rsidRDefault="005C68DA" w:rsidP="008F2547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>Peggy presented letter from CAN Surety (Insurance) (03/02/2020)</w:t>
      </w:r>
      <w:r w:rsidR="00BE6F3F">
        <w:rPr>
          <w:bCs/>
        </w:rPr>
        <w:t>:</w:t>
      </w:r>
      <w:r>
        <w:rPr>
          <w:bCs/>
        </w:rPr>
        <w:t xml:space="preserve"> Notice of Premium.  It had been discussed that we will no longer utilize insurance and it will be cancelled.</w:t>
      </w:r>
    </w:p>
    <w:p w14:paraId="0CF51125" w14:textId="590749D6" w:rsidR="005C68DA" w:rsidRPr="008F2547" w:rsidRDefault="009B188E" w:rsidP="008F2547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>Shuffleboard Secretary: (Pam Richter)</w:t>
      </w:r>
      <w:r w:rsidR="005C68DA">
        <w:rPr>
          <w:bCs/>
        </w:rPr>
        <w:t xml:space="preserve"> </w:t>
      </w:r>
      <w:r>
        <w:rPr>
          <w:bCs/>
        </w:rPr>
        <w:t>submitted re</w:t>
      </w:r>
      <w:r w:rsidR="00C46AA3">
        <w:rPr>
          <w:bCs/>
        </w:rPr>
        <w:t>quest</w:t>
      </w:r>
      <w:r>
        <w:rPr>
          <w:bCs/>
        </w:rPr>
        <w:t xml:space="preserve"> for Printer</w:t>
      </w:r>
      <w:r w:rsidR="005C68DA">
        <w:rPr>
          <w:bCs/>
        </w:rPr>
        <w:t xml:space="preserve"> I</w:t>
      </w:r>
      <w:r>
        <w:rPr>
          <w:bCs/>
        </w:rPr>
        <w:t xml:space="preserve">nk, </w:t>
      </w:r>
      <w:r w:rsidR="005C68DA">
        <w:rPr>
          <w:bCs/>
        </w:rPr>
        <w:t>$38.45</w:t>
      </w:r>
      <w:r>
        <w:rPr>
          <w:bCs/>
        </w:rPr>
        <w:t xml:space="preserve"> reimbursement. Approved </w:t>
      </w:r>
      <w:r w:rsidR="005C68DA">
        <w:rPr>
          <w:bCs/>
        </w:rPr>
        <w:t xml:space="preserve"> </w:t>
      </w:r>
    </w:p>
    <w:p w14:paraId="7748C20D" w14:textId="00D7450B" w:rsidR="002B7A57" w:rsidRDefault="00EF4358" w:rsidP="00624416">
      <w:pPr>
        <w:pStyle w:val="ListParagraph"/>
        <w:rPr>
          <w:b/>
        </w:rPr>
      </w:pPr>
      <w:r w:rsidRPr="00624416">
        <w:rPr>
          <w:b/>
        </w:rPr>
        <w:t>Reports</w:t>
      </w:r>
      <w:r w:rsidR="00617EC2">
        <w:rPr>
          <w:b/>
        </w:rPr>
        <w:t>/ Open Issues</w:t>
      </w:r>
      <w:r w:rsidRPr="00624416">
        <w:rPr>
          <w:b/>
        </w:rPr>
        <w:t>:</w:t>
      </w:r>
      <w:r w:rsidR="002B7A57" w:rsidRPr="00624416">
        <w:rPr>
          <w:b/>
        </w:rPr>
        <w:t xml:space="preserve"> </w:t>
      </w:r>
    </w:p>
    <w:p w14:paraId="5E9BE886" w14:textId="18E0BD7C" w:rsidR="00DE0791" w:rsidRPr="00DE7704" w:rsidRDefault="005C68DA" w:rsidP="00FB7398">
      <w:pPr>
        <w:pStyle w:val="ListParagraph"/>
        <w:numPr>
          <w:ilvl w:val="0"/>
          <w:numId w:val="39"/>
        </w:numPr>
        <w:rPr>
          <w:lang w:val="en-CA"/>
        </w:rPr>
      </w:pPr>
      <w:r>
        <w:rPr>
          <w:b/>
          <w:lang w:val="en-CA"/>
        </w:rPr>
        <w:t xml:space="preserve">February 2020 Elections: </w:t>
      </w:r>
      <w:r w:rsidR="005D0374">
        <w:rPr>
          <w:bCs/>
          <w:lang w:val="en-CA"/>
        </w:rPr>
        <w:t>Sue will contact Fred Bryce to ascertain if he is willing to remain as Chairperson.  Pam Richter and Paul Williams have also agreed to assist.</w:t>
      </w:r>
    </w:p>
    <w:p w14:paraId="3EEAEF47" w14:textId="6E027C9A" w:rsidR="00DE7704" w:rsidRDefault="00EF4358" w:rsidP="00DE7704">
      <w:pPr>
        <w:pStyle w:val="ListParagraph"/>
        <w:numPr>
          <w:ilvl w:val="0"/>
          <w:numId w:val="39"/>
        </w:numPr>
      </w:pPr>
      <w:r w:rsidRPr="00FF18E7">
        <w:rPr>
          <w:b/>
        </w:rPr>
        <w:t>Membership</w:t>
      </w:r>
      <w:r w:rsidR="00DE7704">
        <w:rPr>
          <w:b/>
        </w:rPr>
        <w:t xml:space="preserve"> Drive</w:t>
      </w:r>
      <w:r>
        <w:t>:</w:t>
      </w:r>
      <w:r w:rsidR="00DE7704">
        <w:t xml:space="preserve"> </w:t>
      </w:r>
      <w:r w:rsidR="00AC3F89">
        <w:t xml:space="preserve">(Sally): </w:t>
      </w:r>
      <w:r w:rsidR="005D0374">
        <w:t>60</w:t>
      </w:r>
      <w:r w:rsidR="00DE7704">
        <w:t xml:space="preserve"> </w:t>
      </w:r>
      <w:r w:rsidR="00C46AA3">
        <w:t xml:space="preserve">more </w:t>
      </w:r>
      <w:r w:rsidR="00DE7704">
        <w:t>persons have joined H</w:t>
      </w:r>
      <w:r w:rsidR="005D0374">
        <w:t>L</w:t>
      </w:r>
      <w:r w:rsidR="00DE7704">
        <w:t>RA with $3</w:t>
      </w:r>
      <w:r w:rsidR="005D0374">
        <w:t>00</w:t>
      </w:r>
      <w:r w:rsidR="00DE7704">
        <w:t xml:space="preserve">.00 presented to Treasurer </w:t>
      </w:r>
    </w:p>
    <w:p w14:paraId="1ED42BD1" w14:textId="1F5BA139" w:rsidR="009B188E" w:rsidRDefault="009B188E" w:rsidP="00DE7704">
      <w:pPr>
        <w:pStyle w:val="ListParagraph"/>
        <w:numPr>
          <w:ilvl w:val="0"/>
          <w:numId w:val="39"/>
        </w:numPr>
      </w:pPr>
      <w:r>
        <w:rPr>
          <w:b/>
        </w:rPr>
        <w:t>Suggestion Box</w:t>
      </w:r>
      <w:r w:rsidRPr="009B188E">
        <w:t>:</w:t>
      </w:r>
      <w:r>
        <w:t xml:space="preserve"> no report from Janet</w:t>
      </w:r>
    </w:p>
    <w:p w14:paraId="46EB252C" w14:textId="530F3B6F" w:rsidR="00DE7704" w:rsidRDefault="009B188E" w:rsidP="00BE6F3F">
      <w:pPr>
        <w:pStyle w:val="ListParagraph"/>
        <w:numPr>
          <w:ilvl w:val="0"/>
          <w:numId w:val="47"/>
        </w:numPr>
        <w:rPr>
          <w:bCs/>
        </w:rPr>
      </w:pPr>
      <w:r>
        <w:rPr>
          <w:bCs/>
        </w:rPr>
        <w:t>Children driving golf carts was discussed and will be addressed with management</w:t>
      </w:r>
      <w:r w:rsidR="00BE6F3F">
        <w:rPr>
          <w:bCs/>
        </w:rPr>
        <w:t>.</w:t>
      </w:r>
    </w:p>
    <w:p w14:paraId="0A680624" w14:textId="09FE967E" w:rsidR="00BE6F3F" w:rsidRDefault="00BE6F3F" w:rsidP="00BE6F3F">
      <w:pPr>
        <w:pStyle w:val="ListParagraph"/>
        <w:numPr>
          <w:ilvl w:val="0"/>
          <w:numId w:val="47"/>
        </w:numPr>
      </w:pPr>
      <w:r>
        <w:rPr>
          <w:bCs/>
        </w:rPr>
        <w:lastRenderedPageBreak/>
        <w:t>Recycling: Bobby Chap</w:t>
      </w:r>
      <w:r w:rsidR="00C46AA3">
        <w:rPr>
          <w:bCs/>
        </w:rPr>
        <w:t>p</w:t>
      </w:r>
      <w:r>
        <w:rPr>
          <w:bCs/>
        </w:rPr>
        <w:t>e</w:t>
      </w:r>
      <w:r w:rsidR="00C46AA3">
        <w:rPr>
          <w:bCs/>
        </w:rPr>
        <w:t>l</w:t>
      </w:r>
      <w:r>
        <w:rPr>
          <w:bCs/>
        </w:rPr>
        <w:t xml:space="preserve">l advised that the recycling / waste removal companies do not do any presentations/education.  It was suggested that maybe the County can be approached. </w:t>
      </w:r>
    </w:p>
    <w:p w14:paraId="733AC95A" w14:textId="5C0D5E68" w:rsidR="00564649" w:rsidRPr="004B0875" w:rsidRDefault="00434E3D" w:rsidP="004B0875">
      <w:pPr>
        <w:pStyle w:val="ListParagraph"/>
        <w:numPr>
          <w:ilvl w:val="0"/>
          <w:numId w:val="39"/>
        </w:numPr>
      </w:pPr>
      <w:r>
        <w:t xml:space="preserve"> </w:t>
      </w:r>
      <w:r w:rsidR="008F2547" w:rsidRPr="00BE6F3F">
        <w:rPr>
          <w:b/>
          <w:bCs/>
        </w:rPr>
        <w:t>Weebly</w:t>
      </w:r>
      <w:r w:rsidR="00F63B66" w:rsidRPr="00BE6F3F">
        <w:rPr>
          <w:b/>
          <w:bCs/>
        </w:rPr>
        <w:t xml:space="preserve"> Website</w:t>
      </w:r>
      <w:r w:rsidR="00BE6F3F">
        <w:rPr>
          <w:b/>
          <w:bCs/>
        </w:rPr>
        <w:t xml:space="preserve">: </w:t>
      </w:r>
      <w:r w:rsidR="00BE6F3F">
        <w:t>Dian</w:t>
      </w:r>
      <w:r w:rsidR="00C46AA3">
        <w:t>n</w:t>
      </w:r>
      <w:r w:rsidR="00BE6F3F">
        <w:t xml:space="preserve">e </w:t>
      </w:r>
      <w:proofErr w:type="spellStart"/>
      <w:r w:rsidR="00BE6F3F">
        <w:t>Baus</w:t>
      </w:r>
      <w:proofErr w:type="spellEnd"/>
      <w:r w:rsidR="00BE6F3F">
        <w:t xml:space="preserve"> will no longer provide a newsletter.  BOD </w:t>
      </w:r>
      <w:r w:rsidR="00054E36">
        <w:t>was</w:t>
      </w:r>
      <w:r w:rsidR="00BE6F3F">
        <w:t xml:space="preserve"> asked to encourage people</w:t>
      </w:r>
      <w:r w:rsidR="00054E36">
        <w:t xml:space="preserve"> and groups</w:t>
      </w:r>
      <w:r w:rsidR="00BE6F3F">
        <w:t xml:space="preserve"> to submit items</w:t>
      </w:r>
      <w:r w:rsidR="004B0875">
        <w:t>.</w:t>
      </w:r>
    </w:p>
    <w:p w14:paraId="75CF572F" w14:textId="32E45ACD" w:rsidR="0016028C" w:rsidRDefault="00F67842" w:rsidP="00434E3D">
      <w:pPr>
        <w:pStyle w:val="ListParagraph"/>
      </w:pPr>
      <w:r w:rsidRPr="004E3901">
        <w:rPr>
          <w:b/>
        </w:rPr>
        <w:t>New Business</w:t>
      </w:r>
      <w:r w:rsidR="000779D4">
        <w:t>:</w:t>
      </w:r>
    </w:p>
    <w:p w14:paraId="5B1C5414" w14:textId="679927EA" w:rsidR="00036B78" w:rsidRDefault="004B0875" w:rsidP="00434E3D">
      <w:pPr>
        <w:pStyle w:val="ListParagraph"/>
        <w:numPr>
          <w:ilvl w:val="0"/>
          <w:numId w:val="35"/>
        </w:numPr>
      </w:pPr>
      <w:r>
        <w:t>Paul Barber has agreed to do the January 30 and February 13 meeting minutes.</w:t>
      </w:r>
    </w:p>
    <w:p w14:paraId="799D3829" w14:textId="26772A8D" w:rsidR="004B0875" w:rsidRDefault="004B0875" w:rsidP="00434E3D">
      <w:pPr>
        <w:pStyle w:val="ListParagraph"/>
        <w:numPr>
          <w:ilvl w:val="0"/>
          <w:numId w:val="35"/>
        </w:numPr>
      </w:pPr>
      <w:r>
        <w:t>Concerns from Leo Dennis</w:t>
      </w:r>
      <w:r w:rsidR="00054E36">
        <w:t>:</w:t>
      </w:r>
    </w:p>
    <w:p w14:paraId="0B44C07D" w14:textId="1E411B93" w:rsidR="004B0875" w:rsidRDefault="004B0875" w:rsidP="00BC55EA">
      <w:pPr>
        <w:pStyle w:val="ListParagraph"/>
        <w:numPr>
          <w:ilvl w:val="0"/>
          <w:numId w:val="37"/>
        </w:numPr>
      </w:pPr>
      <w:r>
        <w:t>A cigarette receptacle is needed at the Screen Room Area</w:t>
      </w:r>
    </w:p>
    <w:p w14:paraId="149FFC7C" w14:textId="1E9D602F" w:rsidR="00BC55EA" w:rsidRDefault="00843A5E" w:rsidP="00BC55EA">
      <w:pPr>
        <w:pStyle w:val="ListParagraph"/>
        <w:numPr>
          <w:ilvl w:val="0"/>
          <w:numId w:val="37"/>
        </w:numPr>
      </w:pPr>
      <w:r>
        <w:t>R</w:t>
      </w:r>
      <w:r w:rsidR="004B0875">
        <w:t>iverwood has a sign at their exit area that indicates one vehicle at a time is to cross the road and be on the medium to Hwy 776</w:t>
      </w:r>
    </w:p>
    <w:p w14:paraId="090FEC7B" w14:textId="08DCB569" w:rsidR="00BC55EA" w:rsidRDefault="004B0875" w:rsidP="00BC55EA">
      <w:pPr>
        <w:pStyle w:val="ListParagraph"/>
        <w:numPr>
          <w:ilvl w:val="0"/>
          <w:numId w:val="37"/>
        </w:numPr>
      </w:pPr>
      <w:r>
        <w:t xml:space="preserve">Speeding remains to be a problem with </w:t>
      </w:r>
      <w:r w:rsidR="00054E36">
        <w:t>residents</w:t>
      </w:r>
      <w:r>
        <w:t xml:space="preserve">, visitors, and deliveries. </w:t>
      </w:r>
      <w:r w:rsidR="00054E36">
        <w:t xml:space="preserve">There </w:t>
      </w:r>
      <w:proofErr w:type="gramStart"/>
      <w:r w:rsidR="00054E36">
        <w:t>are</w:t>
      </w:r>
      <w:proofErr w:type="gramEnd"/>
      <w:r w:rsidR="00054E36">
        <w:t xml:space="preserve"> a total of five posted signs in the park</w:t>
      </w:r>
    </w:p>
    <w:p w14:paraId="59051CF6" w14:textId="5CE41B90" w:rsidR="00BC55EA" w:rsidRDefault="00054E36" w:rsidP="00054E36">
      <w:pPr>
        <w:pStyle w:val="ListParagraph"/>
        <w:numPr>
          <w:ilvl w:val="0"/>
          <w:numId w:val="37"/>
        </w:numPr>
      </w:pPr>
      <w:r>
        <w:t>Leo will meet with Janet and management to discuss these items</w:t>
      </w:r>
    </w:p>
    <w:p w14:paraId="3B3105D3" w14:textId="04EC8384" w:rsidR="00900AD8" w:rsidRDefault="006F5441" w:rsidP="000D4518">
      <w:pPr>
        <w:pStyle w:val="ListParagraph"/>
      </w:pPr>
      <w:r w:rsidRPr="0003773E">
        <w:rPr>
          <w:b/>
        </w:rPr>
        <w:t>Next Meeting</w:t>
      </w:r>
      <w:r w:rsidR="00900AD8">
        <w:t>:</w:t>
      </w:r>
      <w:r w:rsidR="002B7A57">
        <w:t xml:space="preserve">  </w:t>
      </w:r>
      <w:r w:rsidR="00843A5E">
        <w:t xml:space="preserve">January </w:t>
      </w:r>
      <w:r w:rsidR="004B0875">
        <w:t xml:space="preserve">30, </w:t>
      </w:r>
      <w:r w:rsidR="00843A5E">
        <w:t>2020</w:t>
      </w:r>
      <w:r w:rsidR="002C26F0">
        <w:t xml:space="preserve"> @ 0800 </w:t>
      </w:r>
      <w:r w:rsidR="00843A5E">
        <w:t>in library</w:t>
      </w:r>
      <w:r w:rsidR="002C26F0">
        <w:t xml:space="preserve">                                                                                           </w:t>
      </w:r>
      <w:r w:rsidR="002B7A57">
        <w:t xml:space="preserve">                  </w:t>
      </w:r>
      <w:r w:rsidR="00006C75">
        <w:t xml:space="preserve">     </w:t>
      </w:r>
    </w:p>
    <w:p w14:paraId="6E0E1499" w14:textId="350B9352" w:rsidR="0062608F" w:rsidRDefault="00900AD8" w:rsidP="0062608F">
      <w:pPr>
        <w:pStyle w:val="ListParagraph"/>
      </w:pPr>
      <w:r w:rsidRPr="0003773E">
        <w:rPr>
          <w:b/>
        </w:rPr>
        <w:t>Adjournment</w:t>
      </w:r>
      <w:r>
        <w:t xml:space="preserve">: </w:t>
      </w:r>
      <w:r w:rsidR="00564649">
        <w:t xml:space="preserve">at </w:t>
      </w:r>
      <w:r w:rsidR="004B0875">
        <w:t>0850</w:t>
      </w:r>
    </w:p>
    <w:p w14:paraId="033B202C" w14:textId="77777777" w:rsidR="0062608F" w:rsidRDefault="0062608F" w:rsidP="0062608F">
      <w:pPr>
        <w:pStyle w:val="ListParagraph"/>
        <w:numPr>
          <w:ilvl w:val="0"/>
          <w:numId w:val="0"/>
        </w:numPr>
        <w:ind w:left="187"/>
        <w:rPr>
          <w:b/>
        </w:rPr>
      </w:pPr>
    </w:p>
    <w:p w14:paraId="1F01F9D2" w14:textId="2FEDF7A6" w:rsidR="00564649" w:rsidRPr="00564649" w:rsidRDefault="0062608F" w:rsidP="00843A5E">
      <w:pPr>
        <w:pStyle w:val="ListParagraph"/>
        <w:numPr>
          <w:ilvl w:val="0"/>
          <w:numId w:val="0"/>
        </w:numPr>
        <w:ind w:left="187"/>
      </w:pPr>
      <w:r>
        <w:rPr>
          <w:b/>
        </w:rPr>
        <w:t xml:space="preserve">Submitted by </w:t>
      </w:r>
      <w:r>
        <w:t>Sheila Campbell (secretary</w:t>
      </w:r>
      <w:r w:rsidR="00843A5E">
        <w:t>)</w:t>
      </w:r>
    </w:p>
    <w:p w14:paraId="76DF573F" w14:textId="77777777" w:rsidR="0062608F" w:rsidRDefault="0062608F" w:rsidP="0062608F">
      <w:pPr>
        <w:pStyle w:val="ListParagraph"/>
        <w:numPr>
          <w:ilvl w:val="0"/>
          <w:numId w:val="0"/>
        </w:numPr>
        <w:ind w:left="187"/>
      </w:pPr>
    </w:p>
    <w:p w14:paraId="62B94166" w14:textId="5318E2A1" w:rsidR="00243DF4" w:rsidRDefault="00243DF4" w:rsidP="0062608F">
      <w:pPr>
        <w:pStyle w:val="ListParagraph"/>
        <w:numPr>
          <w:ilvl w:val="0"/>
          <w:numId w:val="0"/>
        </w:numPr>
        <w:ind w:left="187"/>
      </w:pPr>
    </w:p>
    <w:p w14:paraId="780EC669" w14:textId="77777777" w:rsidR="001E6003" w:rsidRPr="00554276" w:rsidRDefault="00243DF4" w:rsidP="00243DF4">
      <w:pPr>
        <w:tabs>
          <w:tab w:val="num" w:pos="367"/>
        </w:tabs>
        <w:ind w:left="0"/>
      </w:pPr>
      <w:r>
        <w:br/>
        <w:t xml:space="preserve">                </w:t>
      </w:r>
      <w:r>
        <w:br/>
        <w:t xml:space="preserve">                      </w:t>
      </w:r>
    </w:p>
    <w:sectPr w:rsidR="001E6003" w:rsidRPr="00554276" w:rsidSect="004859EF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82D0C2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085DC6"/>
    <w:lvl w:ilvl="0">
      <w:start w:val="1"/>
      <w:numFmt w:val="upperRoman"/>
      <w:pStyle w:val="ListParagraph"/>
      <w:lvlText w:val="%1."/>
      <w:lvlJc w:val="right"/>
      <w:pPr>
        <w:tabs>
          <w:tab w:val="num" w:pos="702"/>
        </w:tabs>
        <w:ind w:left="702" w:hanging="180"/>
      </w:pPr>
      <w:rPr>
        <w:b w:val="0"/>
      </w:r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7B29"/>
    <w:multiLevelType w:val="hybridMultilevel"/>
    <w:tmpl w:val="A96C2FBE"/>
    <w:lvl w:ilvl="0" w:tplc="A236775C">
      <w:start w:val="1"/>
      <w:numFmt w:val="decimal"/>
      <w:lvlText w:val="%1)"/>
      <w:lvlJc w:val="left"/>
      <w:pPr>
        <w:ind w:left="5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3907BA"/>
    <w:multiLevelType w:val="hybridMultilevel"/>
    <w:tmpl w:val="263E5DC0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AA4AD0"/>
    <w:multiLevelType w:val="hybridMultilevel"/>
    <w:tmpl w:val="C0BED622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D00CFF"/>
    <w:multiLevelType w:val="hybridMultilevel"/>
    <w:tmpl w:val="0096E624"/>
    <w:lvl w:ilvl="0" w:tplc="333E61A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64B23B3"/>
    <w:multiLevelType w:val="hybridMultilevel"/>
    <w:tmpl w:val="71322078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36B91CBA"/>
    <w:multiLevelType w:val="hybridMultilevel"/>
    <w:tmpl w:val="1A347BE8"/>
    <w:lvl w:ilvl="0" w:tplc="E8B27D74">
      <w:start w:val="1"/>
      <w:numFmt w:val="decimal"/>
      <w:lvlText w:val="%1)"/>
      <w:lvlJc w:val="left"/>
      <w:pPr>
        <w:ind w:left="547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 w15:restartNumberingAfterBreak="0">
    <w:nsid w:val="38100805"/>
    <w:multiLevelType w:val="hybridMultilevel"/>
    <w:tmpl w:val="9312AD68"/>
    <w:lvl w:ilvl="0" w:tplc="10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5" w15:restartNumberingAfterBreak="0">
    <w:nsid w:val="3C750556"/>
    <w:multiLevelType w:val="hybridMultilevel"/>
    <w:tmpl w:val="3E9C746A"/>
    <w:lvl w:ilvl="0" w:tplc="25EAC5C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6" w15:restartNumberingAfterBreak="0">
    <w:nsid w:val="3C890A0E"/>
    <w:multiLevelType w:val="hybridMultilevel"/>
    <w:tmpl w:val="86808288"/>
    <w:lvl w:ilvl="0" w:tplc="EA181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4C0C14"/>
    <w:multiLevelType w:val="hybridMultilevel"/>
    <w:tmpl w:val="12C0A63C"/>
    <w:lvl w:ilvl="0" w:tplc="10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8" w15:restartNumberingAfterBreak="0">
    <w:nsid w:val="44C61932"/>
    <w:multiLevelType w:val="hybridMultilevel"/>
    <w:tmpl w:val="50566764"/>
    <w:lvl w:ilvl="0" w:tplc="B12C5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E705FD"/>
    <w:multiLevelType w:val="hybridMultilevel"/>
    <w:tmpl w:val="F73EA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75ED1"/>
    <w:multiLevelType w:val="hybridMultilevel"/>
    <w:tmpl w:val="51F6A1B6"/>
    <w:lvl w:ilvl="0" w:tplc="3858F45C">
      <w:start w:val="1"/>
      <w:numFmt w:val="decimal"/>
      <w:lvlText w:val="%1)"/>
      <w:lvlJc w:val="left"/>
      <w:pPr>
        <w:ind w:left="547" w:hanging="360"/>
      </w:pPr>
      <w:rPr>
        <w:rFonts w:asciiTheme="minorHAnsi" w:eastAsia="Times New Roman" w:hAnsiTheme="minorHAnsi" w:cs="Times New Roman"/>
        <w:b w:val="0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 w15:restartNumberingAfterBreak="0">
    <w:nsid w:val="58754008"/>
    <w:multiLevelType w:val="hybridMultilevel"/>
    <w:tmpl w:val="0082E740"/>
    <w:lvl w:ilvl="0" w:tplc="10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6521D"/>
    <w:multiLevelType w:val="hybridMultilevel"/>
    <w:tmpl w:val="CFD00184"/>
    <w:lvl w:ilvl="0" w:tplc="D3CCDA50">
      <w:start w:val="2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3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BE6022"/>
    <w:multiLevelType w:val="hybridMultilevel"/>
    <w:tmpl w:val="A56814FC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5" w15:restartNumberingAfterBreak="0">
    <w:nsid w:val="66B20D26"/>
    <w:multiLevelType w:val="hybridMultilevel"/>
    <w:tmpl w:val="96C0D0FE"/>
    <w:lvl w:ilvl="0" w:tplc="10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6" w15:restartNumberingAfterBreak="0">
    <w:nsid w:val="6B433BC3"/>
    <w:multiLevelType w:val="hybridMultilevel"/>
    <w:tmpl w:val="F78676E6"/>
    <w:lvl w:ilvl="0" w:tplc="8AA2CED2">
      <w:start w:val="1"/>
      <w:numFmt w:val="decimal"/>
      <w:lvlText w:val="%1."/>
      <w:lvlJc w:val="left"/>
      <w:pPr>
        <w:ind w:left="276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487" w:hanging="360"/>
      </w:pPr>
    </w:lvl>
    <w:lvl w:ilvl="2" w:tplc="1009001B" w:tentative="1">
      <w:start w:val="1"/>
      <w:numFmt w:val="lowerRoman"/>
      <w:lvlText w:val="%3."/>
      <w:lvlJc w:val="right"/>
      <w:pPr>
        <w:ind w:left="4207" w:hanging="180"/>
      </w:pPr>
    </w:lvl>
    <w:lvl w:ilvl="3" w:tplc="1009000F" w:tentative="1">
      <w:start w:val="1"/>
      <w:numFmt w:val="decimal"/>
      <w:lvlText w:val="%4."/>
      <w:lvlJc w:val="left"/>
      <w:pPr>
        <w:ind w:left="4927" w:hanging="360"/>
      </w:pPr>
    </w:lvl>
    <w:lvl w:ilvl="4" w:tplc="10090019" w:tentative="1">
      <w:start w:val="1"/>
      <w:numFmt w:val="lowerLetter"/>
      <w:lvlText w:val="%5."/>
      <w:lvlJc w:val="left"/>
      <w:pPr>
        <w:ind w:left="5647" w:hanging="360"/>
      </w:pPr>
    </w:lvl>
    <w:lvl w:ilvl="5" w:tplc="1009001B" w:tentative="1">
      <w:start w:val="1"/>
      <w:numFmt w:val="lowerRoman"/>
      <w:lvlText w:val="%6."/>
      <w:lvlJc w:val="right"/>
      <w:pPr>
        <w:ind w:left="6367" w:hanging="180"/>
      </w:pPr>
    </w:lvl>
    <w:lvl w:ilvl="6" w:tplc="1009000F" w:tentative="1">
      <w:start w:val="1"/>
      <w:numFmt w:val="decimal"/>
      <w:lvlText w:val="%7."/>
      <w:lvlJc w:val="left"/>
      <w:pPr>
        <w:ind w:left="7087" w:hanging="360"/>
      </w:pPr>
    </w:lvl>
    <w:lvl w:ilvl="7" w:tplc="10090019" w:tentative="1">
      <w:start w:val="1"/>
      <w:numFmt w:val="lowerLetter"/>
      <w:lvlText w:val="%8."/>
      <w:lvlJc w:val="left"/>
      <w:pPr>
        <w:ind w:left="7807" w:hanging="360"/>
      </w:pPr>
    </w:lvl>
    <w:lvl w:ilvl="8" w:tplc="1009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A247BC"/>
    <w:multiLevelType w:val="hybridMultilevel"/>
    <w:tmpl w:val="D338C4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D143BF2"/>
    <w:multiLevelType w:val="hybridMultilevel"/>
    <w:tmpl w:val="F3E42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8"/>
  </w:num>
  <w:num w:numId="4">
    <w:abstractNumId w:val="12"/>
  </w:num>
  <w:num w:numId="5">
    <w:abstractNumId w:val="38"/>
  </w:num>
  <w:num w:numId="6">
    <w:abstractNumId w:val="11"/>
  </w:num>
  <w:num w:numId="7">
    <w:abstractNumId w:val="33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40"/>
  </w:num>
  <w:num w:numId="24">
    <w:abstractNumId w:val="15"/>
  </w:num>
  <w:num w:numId="25">
    <w:abstractNumId w:val="21"/>
  </w:num>
  <w:num w:numId="26">
    <w:abstractNumId w:val="8"/>
    <w:lvlOverride w:ilvl="0">
      <w:startOverride w:val="8"/>
    </w:lvlOverride>
  </w:num>
  <w:num w:numId="27">
    <w:abstractNumId w:val="28"/>
  </w:num>
  <w:num w:numId="28">
    <w:abstractNumId w:val="39"/>
  </w:num>
  <w:num w:numId="29">
    <w:abstractNumId w:val="26"/>
  </w:num>
  <w:num w:numId="30">
    <w:abstractNumId w:val="32"/>
  </w:num>
  <w:num w:numId="31">
    <w:abstractNumId w:val="36"/>
  </w:num>
  <w:num w:numId="32">
    <w:abstractNumId w:val="25"/>
  </w:num>
  <w:num w:numId="33">
    <w:abstractNumId w:val="3"/>
    <w:lvlOverride w:ilvl="0">
      <w:startOverride w:val="1"/>
    </w:lvlOverride>
  </w:num>
  <w:num w:numId="34">
    <w:abstractNumId w:val="19"/>
  </w:num>
  <w:num w:numId="35">
    <w:abstractNumId w:val="23"/>
  </w:num>
  <w:num w:numId="36">
    <w:abstractNumId w:val="31"/>
  </w:num>
  <w:num w:numId="37">
    <w:abstractNumId w:val="34"/>
  </w:num>
  <w:num w:numId="38">
    <w:abstractNumId w:val="17"/>
  </w:num>
  <w:num w:numId="39">
    <w:abstractNumId w:val="30"/>
  </w:num>
  <w:num w:numId="40">
    <w:abstractNumId w:val="24"/>
  </w:num>
  <w:num w:numId="41">
    <w:abstractNumId w:val="29"/>
  </w:num>
  <w:num w:numId="42">
    <w:abstractNumId w:val="22"/>
  </w:num>
  <w:num w:numId="43">
    <w:abstractNumId w:val="27"/>
  </w:num>
  <w:num w:numId="44">
    <w:abstractNumId w:val="41"/>
  </w:num>
  <w:num w:numId="45">
    <w:abstractNumId w:val="13"/>
  </w:num>
  <w:num w:numId="46">
    <w:abstractNumId w:val="1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D5"/>
    <w:rsid w:val="00000186"/>
    <w:rsid w:val="00006C75"/>
    <w:rsid w:val="00036B78"/>
    <w:rsid w:val="0003773E"/>
    <w:rsid w:val="00044FA4"/>
    <w:rsid w:val="0005316E"/>
    <w:rsid w:val="00054E36"/>
    <w:rsid w:val="00057A7C"/>
    <w:rsid w:val="000612B0"/>
    <w:rsid w:val="0006145C"/>
    <w:rsid w:val="000645ED"/>
    <w:rsid w:val="0006681C"/>
    <w:rsid w:val="00075145"/>
    <w:rsid w:val="000779D4"/>
    <w:rsid w:val="00095C05"/>
    <w:rsid w:val="00096DC5"/>
    <w:rsid w:val="00096F97"/>
    <w:rsid w:val="000A7F26"/>
    <w:rsid w:val="000D4518"/>
    <w:rsid w:val="000E2FAD"/>
    <w:rsid w:val="001033CD"/>
    <w:rsid w:val="001123BB"/>
    <w:rsid w:val="00121122"/>
    <w:rsid w:val="00127271"/>
    <w:rsid w:val="001326BD"/>
    <w:rsid w:val="0014064B"/>
    <w:rsid w:val="00140DAE"/>
    <w:rsid w:val="001423A6"/>
    <w:rsid w:val="0015180F"/>
    <w:rsid w:val="0016028C"/>
    <w:rsid w:val="00172253"/>
    <w:rsid w:val="001910CE"/>
    <w:rsid w:val="00193653"/>
    <w:rsid w:val="001B4943"/>
    <w:rsid w:val="001D01A2"/>
    <w:rsid w:val="001D3A4C"/>
    <w:rsid w:val="001D5279"/>
    <w:rsid w:val="001E6003"/>
    <w:rsid w:val="001F0DD7"/>
    <w:rsid w:val="001F74A3"/>
    <w:rsid w:val="00203CAC"/>
    <w:rsid w:val="00212104"/>
    <w:rsid w:val="0023292B"/>
    <w:rsid w:val="00243DF4"/>
    <w:rsid w:val="00257E14"/>
    <w:rsid w:val="00261E43"/>
    <w:rsid w:val="002761C5"/>
    <w:rsid w:val="002966F0"/>
    <w:rsid w:val="00297C1F"/>
    <w:rsid w:val="002B43BD"/>
    <w:rsid w:val="002B7A57"/>
    <w:rsid w:val="002C26F0"/>
    <w:rsid w:val="002C3DE4"/>
    <w:rsid w:val="002C6941"/>
    <w:rsid w:val="002D42B4"/>
    <w:rsid w:val="002E0F1C"/>
    <w:rsid w:val="002F38B0"/>
    <w:rsid w:val="002F57F8"/>
    <w:rsid w:val="00301A76"/>
    <w:rsid w:val="0030308A"/>
    <w:rsid w:val="00314ECB"/>
    <w:rsid w:val="00315C57"/>
    <w:rsid w:val="00337A32"/>
    <w:rsid w:val="003574FD"/>
    <w:rsid w:val="00360587"/>
    <w:rsid w:val="00360B6E"/>
    <w:rsid w:val="003765C4"/>
    <w:rsid w:val="00396C99"/>
    <w:rsid w:val="00401DC2"/>
    <w:rsid w:val="004119BE"/>
    <w:rsid w:val="00411F8B"/>
    <w:rsid w:val="00424333"/>
    <w:rsid w:val="00434E3D"/>
    <w:rsid w:val="00435854"/>
    <w:rsid w:val="00447A53"/>
    <w:rsid w:val="004504CC"/>
    <w:rsid w:val="004568CE"/>
    <w:rsid w:val="00461073"/>
    <w:rsid w:val="00461D4B"/>
    <w:rsid w:val="004649C3"/>
    <w:rsid w:val="00467D82"/>
    <w:rsid w:val="004703BA"/>
    <w:rsid w:val="00477352"/>
    <w:rsid w:val="0048067D"/>
    <w:rsid w:val="004824A0"/>
    <w:rsid w:val="00483C99"/>
    <w:rsid w:val="00485680"/>
    <w:rsid w:val="004859EF"/>
    <w:rsid w:val="00493756"/>
    <w:rsid w:val="0049490F"/>
    <w:rsid w:val="00496FC1"/>
    <w:rsid w:val="004A3A07"/>
    <w:rsid w:val="004B0875"/>
    <w:rsid w:val="004B5C09"/>
    <w:rsid w:val="004B7D78"/>
    <w:rsid w:val="004C4639"/>
    <w:rsid w:val="004D4699"/>
    <w:rsid w:val="004E227E"/>
    <w:rsid w:val="004E3374"/>
    <w:rsid w:val="004E3901"/>
    <w:rsid w:val="004E6CF5"/>
    <w:rsid w:val="004F3EEA"/>
    <w:rsid w:val="00532261"/>
    <w:rsid w:val="00554276"/>
    <w:rsid w:val="00564649"/>
    <w:rsid w:val="0058393A"/>
    <w:rsid w:val="00587ED0"/>
    <w:rsid w:val="00597F18"/>
    <w:rsid w:val="005A316B"/>
    <w:rsid w:val="005A759F"/>
    <w:rsid w:val="005B24A0"/>
    <w:rsid w:val="005B69A3"/>
    <w:rsid w:val="005B774D"/>
    <w:rsid w:val="005C3E4A"/>
    <w:rsid w:val="005C5EB8"/>
    <w:rsid w:val="005C68DA"/>
    <w:rsid w:val="005C6AC3"/>
    <w:rsid w:val="005D0374"/>
    <w:rsid w:val="005D4923"/>
    <w:rsid w:val="005F4EBC"/>
    <w:rsid w:val="005F78F6"/>
    <w:rsid w:val="00610CF3"/>
    <w:rsid w:val="00616B41"/>
    <w:rsid w:val="00617EC2"/>
    <w:rsid w:val="00620AE8"/>
    <w:rsid w:val="00624416"/>
    <w:rsid w:val="0062608F"/>
    <w:rsid w:val="006309B6"/>
    <w:rsid w:val="0064628C"/>
    <w:rsid w:val="006674DF"/>
    <w:rsid w:val="00680296"/>
    <w:rsid w:val="0068195C"/>
    <w:rsid w:val="006968AB"/>
    <w:rsid w:val="006C3011"/>
    <w:rsid w:val="006D5EFA"/>
    <w:rsid w:val="006E655B"/>
    <w:rsid w:val="006F03D4"/>
    <w:rsid w:val="006F5441"/>
    <w:rsid w:val="007003C6"/>
    <w:rsid w:val="00712AF2"/>
    <w:rsid w:val="00717B64"/>
    <w:rsid w:val="00771C24"/>
    <w:rsid w:val="0079275D"/>
    <w:rsid w:val="007A11D2"/>
    <w:rsid w:val="007B0712"/>
    <w:rsid w:val="007D5836"/>
    <w:rsid w:val="007E57CB"/>
    <w:rsid w:val="0080636C"/>
    <w:rsid w:val="00812705"/>
    <w:rsid w:val="008240DA"/>
    <w:rsid w:val="00836302"/>
    <w:rsid w:val="0083755C"/>
    <w:rsid w:val="00843A5E"/>
    <w:rsid w:val="00853FAA"/>
    <w:rsid w:val="00861230"/>
    <w:rsid w:val="008662FC"/>
    <w:rsid w:val="00867EA4"/>
    <w:rsid w:val="0087762D"/>
    <w:rsid w:val="00895FB9"/>
    <w:rsid w:val="00897696"/>
    <w:rsid w:val="008C0574"/>
    <w:rsid w:val="008C2F91"/>
    <w:rsid w:val="008C63B3"/>
    <w:rsid w:val="008D748C"/>
    <w:rsid w:val="008E476B"/>
    <w:rsid w:val="008F2547"/>
    <w:rsid w:val="008F6377"/>
    <w:rsid w:val="00900AD8"/>
    <w:rsid w:val="0091075F"/>
    <w:rsid w:val="00921551"/>
    <w:rsid w:val="00930927"/>
    <w:rsid w:val="00930C02"/>
    <w:rsid w:val="00935704"/>
    <w:rsid w:val="0093651A"/>
    <w:rsid w:val="00946E2D"/>
    <w:rsid w:val="00962F0B"/>
    <w:rsid w:val="009740E8"/>
    <w:rsid w:val="009921B8"/>
    <w:rsid w:val="00992531"/>
    <w:rsid w:val="00993B51"/>
    <w:rsid w:val="009B188E"/>
    <w:rsid w:val="009C3C36"/>
    <w:rsid w:val="009C5846"/>
    <w:rsid w:val="009D05E9"/>
    <w:rsid w:val="009D3014"/>
    <w:rsid w:val="009F7246"/>
    <w:rsid w:val="00A03B31"/>
    <w:rsid w:val="00A07662"/>
    <w:rsid w:val="00A20135"/>
    <w:rsid w:val="00A35BE9"/>
    <w:rsid w:val="00A4335C"/>
    <w:rsid w:val="00A4511E"/>
    <w:rsid w:val="00A70A45"/>
    <w:rsid w:val="00A76694"/>
    <w:rsid w:val="00A87891"/>
    <w:rsid w:val="00A962AF"/>
    <w:rsid w:val="00AB112D"/>
    <w:rsid w:val="00AC3F89"/>
    <w:rsid w:val="00AE15D5"/>
    <w:rsid w:val="00AE391E"/>
    <w:rsid w:val="00B435B5"/>
    <w:rsid w:val="00B5397D"/>
    <w:rsid w:val="00B64E4F"/>
    <w:rsid w:val="00B73864"/>
    <w:rsid w:val="00BA2056"/>
    <w:rsid w:val="00BA697B"/>
    <w:rsid w:val="00BB542C"/>
    <w:rsid w:val="00BC55EA"/>
    <w:rsid w:val="00BD2B22"/>
    <w:rsid w:val="00BE2E86"/>
    <w:rsid w:val="00BE6F3F"/>
    <w:rsid w:val="00BF39FE"/>
    <w:rsid w:val="00C0245A"/>
    <w:rsid w:val="00C037FF"/>
    <w:rsid w:val="00C1643D"/>
    <w:rsid w:val="00C24823"/>
    <w:rsid w:val="00C25490"/>
    <w:rsid w:val="00C3524C"/>
    <w:rsid w:val="00C46AA3"/>
    <w:rsid w:val="00C51F6F"/>
    <w:rsid w:val="00C7536C"/>
    <w:rsid w:val="00CA2A35"/>
    <w:rsid w:val="00CA53FD"/>
    <w:rsid w:val="00CC2E2F"/>
    <w:rsid w:val="00CD16AB"/>
    <w:rsid w:val="00CD2FD0"/>
    <w:rsid w:val="00CD3D61"/>
    <w:rsid w:val="00CE6058"/>
    <w:rsid w:val="00D1289B"/>
    <w:rsid w:val="00D310B0"/>
    <w:rsid w:val="00D31AB7"/>
    <w:rsid w:val="00D473B3"/>
    <w:rsid w:val="00D47F6D"/>
    <w:rsid w:val="00D51239"/>
    <w:rsid w:val="00D520D2"/>
    <w:rsid w:val="00D80F04"/>
    <w:rsid w:val="00D97695"/>
    <w:rsid w:val="00DA25E6"/>
    <w:rsid w:val="00DA6AF0"/>
    <w:rsid w:val="00DA7509"/>
    <w:rsid w:val="00DE0791"/>
    <w:rsid w:val="00DE7704"/>
    <w:rsid w:val="00DF4FE3"/>
    <w:rsid w:val="00E1465A"/>
    <w:rsid w:val="00E17107"/>
    <w:rsid w:val="00E17468"/>
    <w:rsid w:val="00E315A1"/>
    <w:rsid w:val="00E460A2"/>
    <w:rsid w:val="00E64B61"/>
    <w:rsid w:val="00EA277E"/>
    <w:rsid w:val="00EC1441"/>
    <w:rsid w:val="00EE7831"/>
    <w:rsid w:val="00EF0FA1"/>
    <w:rsid w:val="00EF4358"/>
    <w:rsid w:val="00EF7F55"/>
    <w:rsid w:val="00F006CE"/>
    <w:rsid w:val="00F170B0"/>
    <w:rsid w:val="00F262E4"/>
    <w:rsid w:val="00F36BB7"/>
    <w:rsid w:val="00F409C7"/>
    <w:rsid w:val="00F441DD"/>
    <w:rsid w:val="00F560A9"/>
    <w:rsid w:val="00F63B66"/>
    <w:rsid w:val="00F67842"/>
    <w:rsid w:val="00F74EF0"/>
    <w:rsid w:val="00F85652"/>
    <w:rsid w:val="00F9435D"/>
    <w:rsid w:val="00FB579C"/>
    <w:rsid w:val="00FB655A"/>
    <w:rsid w:val="00FB7398"/>
    <w:rsid w:val="00FE2819"/>
    <w:rsid w:val="00FE3067"/>
    <w:rsid w:val="00FE44DF"/>
    <w:rsid w:val="00FF18E7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BDE453D"/>
  <w15:docId w15:val="{625F4A25-B271-4AB0-91DF-D6EB4EC1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06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seli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053F3E0CF2439F97E13A72215FC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27A9-E9F7-4DA9-8563-25EBEC76F5EA}"/>
      </w:docPartPr>
      <w:docPartBody>
        <w:p w:rsidR="0068776A" w:rsidRDefault="0053758C">
          <w:pPr>
            <w:pStyle w:val="CD053F3E0CF2439F97E13A72215FC21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58C"/>
    <w:rsid w:val="0004276A"/>
    <w:rsid w:val="0007684F"/>
    <w:rsid w:val="000946A0"/>
    <w:rsid w:val="000E6A7C"/>
    <w:rsid w:val="00115488"/>
    <w:rsid w:val="001223E6"/>
    <w:rsid w:val="001333DD"/>
    <w:rsid w:val="00175BAC"/>
    <w:rsid w:val="00194368"/>
    <w:rsid w:val="001B6A45"/>
    <w:rsid w:val="001D760C"/>
    <w:rsid w:val="001E1CDF"/>
    <w:rsid w:val="0021022C"/>
    <w:rsid w:val="00265673"/>
    <w:rsid w:val="002C6FFC"/>
    <w:rsid w:val="00365CCD"/>
    <w:rsid w:val="003D6064"/>
    <w:rsid w:val="004A42F3"/>
    <w:rsid w:val="004E5BAA"/>
    <w:rsid w:val="0053758C"/>
    <w:rsid w:val="0057311D"/>
    <w:rsid w:val="00586C6B"/>
    <w:rsid w:val="00593140"/>
    <w:rsid w:val="005A7951"/>
    <w:rsid w:val="005B011C"/>
    <w:rsid w:val="00607D0A"/>
    <w:rsid w:val="00617887"/>
    <w:rsid w:val="00645DAA"/>
    <w:rsid w:val="0068776A"/>
    <w:rsid w:val="006C1132"/>
    <w:rsid w:val="006C2F55"/>
    <w:rsid w:val="00714E23"/>
    <w:rsid w:val="007904FF"/>
    <w:rsid w:val="007D115B"/>
    <w:rsid w:val="007E658B"/>
    <w:rsid w:val="007E7F66"/>
    <w:rsid w:val="007F4D86"/>
    <w:rsid w:val="00866929"/>
    <w:rsid w:val="00890E86"/>
    <w:rsid w:val="008B3992"/>
    <w:rsid w:val="009910CE"/>
    <w:rsid w:val="009B6FEA"/>
    <w:rsid w:val="009F6C5A"/>
    <w:rsid w:val="00A120C7"/>
    <w:rsid w:val="00A471B2"/>
    <w:rsid w:val="00AF6055"/>
    <w:rsid w:val="00B05EBE"/>
    <w:rsid w:val="00BB7C1D"/>
    <w:rsid w:val="00BE29A0"/>
    <w:rsid w:val="00BF060C"/>
    <w:rsid w:val="00C02B0F"/>
    <w:rsid w:val="00C5399B"/>
    <w:rsid w:val="00CC19DA"/>
    <w:rsid w:val="00CD2D1A"/>
    <w:rsid w:val="00CF0F42"/>
    <w:rsid w:val="00D24C24"/>
    <w:rsid w:val="00DA5A08"/>
    <w:rsid w:val="00DD62D2"/>
    <w:rsid w:val="00DF0E7A"/>
    <w:rsid w:val="00DF788D"/>
    <w:rsid w:val="00E04744"/>
    <w:rsid w:val="00E109C5"/>
    <w:rsid w:val="00E61FBF"/>
    <w:rsid w:val="00E97AEF"/>
    <w:rsid w:val="00EA3838"/>
    <w:rsid w:val="00EC6DC2"/>
    <w:rsid w:val="00EE2529"/>
    <w:rsid w:val="00F3594C"/>
    <w:rsid w:val="00F61B72"/>
    <w:rsid w:val="00F97639"/>
    <w:rsid w:val="00FB5856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A1FCA5327B46838A7388D691757976">
    <w:name w:val="4AA1FCA5327B46838A7388D691757976"/>
  </w:style>
  <w:style w:type="paragraph" w:customStyle="1" w:styleId="CD053F3E0CF2439F97E13A72215FC210">
    <w:name w:val="CD053F3E0CF2439F97E13A72215FC210"/>
  </w:style>
  <w:style w:type="paragraph" w:customStyle="1" w:styleId="46E0F4A67AD04FBFAFFDA55AB58BDEBC">
    <w:name w:val="46E0F4A67AD04FBFAFFDA55AB58BDEBC"/>
  </w:style>
  <w:style w:type="paragraph" w:customStyle="1" w:styleId="68819CA42236459289951C3E700DA114">
    <w:name w:val="68819CA42236459289951C3E700DA114"/>
  </w:style>
  <w:style w:type="paragraph" w:customStyle="1" w:styleId="0AEE40A682C54363BF301FBD62B6E30E">
    <w:name w:val="0AEE40A682C54363BF301FBD62B6E30E"/>
  </w:style>
  <w:style w:type="paragraph" w:customStyle="1" w:styleId="2471281A1463493B928F9DD9078FCB1F">
    <w:name w:val="2471281A1463493B928F9DD9078FCB1F"/>
  </w:style>
  <w:style w:type="paragraph" w:customStyle="1" w:styleId="5AC9A8F4DDF0423AAC0930F73DCBB8C6">
    <w:name w:val="5AC9A8F4DDF0423AAC0930F73DCBB8C6"/>
  </w:style>
  <w:style w:type="paragraph" w:customStyle="1" w:styleId="30F50BE924DD4DA3A7645F0E8248D94B">
    <w:name w:val="30F50BE924DD4DA3A7645F0E8248D94B"/>
  </w:style>
  <w:style w:type="paragraph" w:customStyle="1" w:styleId="FD17BA3F9355485DB00FD0A031F002DE">
    <w:name w:val="FD17BA3F9355485DB00FD0A031F002DE"/>
  </w:style>
  <w:style w:type="paragraph" w:customStyle="1" w:styleId="DBB426A924B940E99CEAF6A84DBD86C9">
    <w:name w:val="DBB426A924B940E99CEAF6A84DBD86C9"/>
  </w:style>
  <w:style w:type="paragraph" w:customStyle="1" w:styleId="19444E3F01884615B4EFB7C06AB58B78">
    <w:name w:val="19444E3F01884615B4EFB7C06AB58B78"/>
  </w:style>
  <w:style w:type="paragraph" w:customStyle="1" w:styleId="0790576F902C4DCFBE7F79CEAAD81D7B">
    <w:name w:val="0790576F902C4DCFBE7F79CEAAD81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Gosselin</dc:creator>
  <cp:keywords/>
  <cp:lastModifiedBy>Susan Craig</cp:lastModifiedBy>
  <cp:revision>2</cp:revision>
  <cp:lastPrinted>2020-01-12T19:07:00Z</cp:lastPrinted>
  <dcterms:created xsi:type="dcterms:W3CDTF">2020-01-13T04:36:00Z</dcterms:created>
  <dcterms:modified xsi:type="dcterms:W3CDTF">2020-01-13T04:36:00Z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